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CCF7" w14:textId="54F74348" w:rsidR="00714EFF" w:rsidRPr="00BB45C8" w:rsidRDefault="00714EFF" w:rsidP="00945011">
      <w:pPr>
        <w:tabs>
          <w:tab w:val="left" w:pos="5103"/>
        </w:tabs>
        <w:rPr>
          <w:rFonts w:cs="Arial"/>
          <w:b/>
          <w:sz w:val="32"/>
          <w:szCs w:val="32"/>
        </w:rPr>
      </w:pPr>
      <w:r w:rsidRPr="00714EFF">
        <w:rPr>
          <w:rFonts w:cs="Arial"/>
          <w:b/>
          <w:sz w:val="32"/>
          <w:szCs w:val="32"/>
        </w:rPr>
        <w:t xml:space="preserve">Anmeldung für Saisonplatz </w:t>
      </w:r>
      <w:r w:rsidR="00BB45C8">
        <w:rPr>
          <w:rFonts w:cs="Arial"/>
          <w:b/>
          <w:sz w:val="32"/>
          <w:szCs w:val="32"/>
        </w:rPr>
        <w:tab/>
      </w:r>
      <w:r w:rsidRPr="00E269E8">
        <w:rPr>
          <w:b/>
          <w:lang w:val="de-CH"/>
        </w:rPr>
        <w:t xml:space="preserve">Platz: Aumühle </w:t>
      </w:r>
      <w:r w:rsidRPr="000D21FD">
        <w:rPr>
          <w:bCs/>
          <w:sz w:val="40"/>
          <w:szCs w:val="40"/>
          <w:lang w:val="de-CH"/>
        </w:rPr>
        <w:t xml:space="preserve"> </w:t>
      </w:r>
      <w:sdt>
        <w:sdtPr>
          <w:rPr>
            <w:rFonts w:ascii="Arial Black" w:hAnsi="Arial Black"/>
            <w:sz w:val="24"/>
            <w:szCs w:val="24"/>
            <w:lang w:val="de-CH"/>
          </w:rPr>
          <w:id w:val="-18429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83C">
            <w:rPr>
              <w:rFonts w:ascii="MS Gothic" w:eastAsia="MS Gothic" w:hAnsi="MS Gothic" w:hint="eastAsia"/>
              <w:sz w:val="24"/>
              <w:szCs w:val="24"/>
              <w:lang w:val="de-CH"/>
            </w:rPr>
            <w:t>☐</w:t>
          </w:r>
        </w:sdtContent>
      </w:sdt>
      <w:r w:rsidR="000D21FD" w:rsidRPr="000D21FD">
        <w:rPr>
          <w:rFonts w:cs="Arial"/>
          <w:bCs/>
          <w:sz w:val="40"/>
          <w:szCs w:val="40"/>
          <w:lang w:val="de-CH"/>
        </w:rPr>
        <w:t xml:space="preserve"> </w:t>
      </w:r>
      <w:r w:rsidRPr="00945011">
        <w:rPr>
          <w:rFonts w:cs="Arial"/>
          <w:bCs/>
          <w:lang w:val="de-CH"/>
        </w:rPr>
        <w:t>oder</w:t>
      </w:r>
      <w:r w:rsidRPr="00E269E8">
        <w:rPr>
          <w:rFonts w:cs="Arial"/>
          <w:b/>
          <w:lang w:val="de-CH"/>
        </w:rPr>
        <w:t xml:space="preserve"> Leutswil</w:t>
      </w:r>
      <w:r w:rsidRPr="000D21FD">
        <w:rPr>
          <w:rFonts w:cs="Arial"/>
          <w:bCs/>
          <w:sz w:val="40"/>
          <w:szCs w:val="40"/>
          <w:lang w:val="de-CH"/>
        </w:rPr>
        <w:t xml:space="preserve"> </w:t>
      </w:r>
      <w:sdt>
        <w:sdtPr>
          <w:rPr>
            <w:rFonts w:ascii="Arial Black" w:hAnsi="Arial Black"/>
            <w:sz w:val="24"/>
            <w:szCs w:val="24"/>
            <w:lang w:val="de-CH"/>
          </w:rPr>
          <w:id w:val="-164457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83C">
            <w:rPr>
              <w:rFonts w:ascii="MS Gothic" w:eastAsia="MS Gothic" w:hAnsi="MS Gothic" w:hint="eastAsia"/>
              <w:sz w:val="24"/>
              <w:szCs w:val="24"/>
              <w:lang w:val="de-CH"/>
            </w:rPr>
            <w:t>☐</w:t>
          </w:r>
        </w:sdtContent>
      </w:sdt>
    </w:p>
    <w:p w14:paraId="6C4DBFDF" w14:textId="77777777" w:rsidR="00BB45C8" w:rsidRDefault="00BB45C8" w:rsidP="00714EFF">
      <w:pPr>
        <w:rPr>
          <w:b/>
          <w:lang w:val="de-CH"/>
        </w:rPr>
      </w:pPr>
    </w:p>
    <w:p w14:paraId="7DC6CB4A" w14:textId="77777777" w:rsidR="00714EFF" w:rsidRPr="00E269E8" w:rsidRDefault="00714EFF" w:rsidP="00714EFF">
      <w:pPr>
        <w:rPr>
          <w:b/>
          <w:lang w:val="de-CH"/>
        </w:rPr>
      </w:pPr>
      <w:r w:rsidRPr="00E269E8">
        <w:rPr>
          <w:b/>
          <w:lang w:val="de-CH"/>
        </w:rPr>
        <w:t>Personalien Bewerber:</w:t>
      </w:r>
    </w:p>
    <w:p w14:paraId="4E71D87B" w14:textId="77777777" w:rsidR="00714EFF" w:rsidRPr="00E269E8" w:rsidRDefault="00714EFF" w:rsidP="00714EFF">
      <w:pPr>
        <w:rPr>
          <w:sz w:val="16"/>
          <w:szCs w:val="16"/>
          <w:lang w:val="de-CH"/>
        </w:rPr>
      </w:pPr>
    </w:p>
    <w:p w14:paraId="008AD79B" w14:textId="67D877A3" w:rsidR="00714EFF" w:rsidRPr="00E269E8" w:rsidRDefault="00714EFF" w:rsidP="00714EFF">
      <w:pPr>
        <w:tabs>
          <w:tab w:val="left" w:pos="3402"/>
        </w:tabs>
        <w:rPr>
          <w:lang w:val="de-CH"/>
        </w:rPr>
      </w:pPr>
      <w:r w:rsidRPr="00E269E8">
        <w:rPr>
          <w:lang w:val="de-CH"/>
        </w:rPr>
        <w:t xml:space="preserve">Name: </w:t>
      </w:r>
      <w:sdt>
        <w:sdtPr>
          <w:rPr>
            <w:lang w:val="de-CH"/>
          </w:rPr>
          <w:id w:val="1319762241"/>
          <w:placeholder>
            <w:docPart w:val="DefaultPlaceholder_-1854013440"/>
          </w:placeholder>
          <w:text/>
        </w:sdtPr>
        <w:sdtEndPr/>
        <w:sdtContent>
          <w:r w:rsidR="00A1183C">
            <w:t>. . . . . . . . . . . . . . . . . . . .</w:t>
          </w:r>
        </w:sdtContent>
      </w:sdt>
      <w:r w:rsidRPr="00E269E8">
        <w:rPr>
          <w:lang w:val="de-CH"/>
        </w:rPr>
        <w:tab/>
        <w:t xml:space="preserve">Vorname: </w:t>
      </w:r>
      <w:sdt>
        <w:sdtPr>
          <w:rPr>
            <w:lang w:val="de-CH"/>
          </w:rPr>
          <w:id w:val="880204961"/>
          <w:placeholder>
            <w:docPart w:val="DefaultPlaceholder_-1854013440"/>
          </w:placeholder>
          <w:text/>
        </w:sdtPr>
        <w:sdtEndPr/>
        <w:sdtContent>
          <w:r w:rsidR="00A1183C">
            <w:t xml:space="preserve">. . . . . . . . . . . . . . . . </w:t>
          </w:r>
        </w:sdtContent>
      </w:sdt>
    </w:p>
    <w:p w14:paraId="697DFE84" w14:textId="77777777" w:rsidR="00714EFF" w:rsidRPr="00E269E8" w:rsidRDefault="00714EFF" w:rsidP="00714EFF">
      <w:pPr>
        <w:rPr>
          <w:sz w:val="16"/>
          <w:szCs w:val="16"/>
          <w:lang w:val="de-CH"/>
        </w:rPr>
      </w:pPr>
    </w:p>
    <w:p w14:paraId="219A0A6A" w14:textId="16A1D57E" w:rsidR="00714EFF" w:rsidRPr="00E269E8" w:rsidRDefault="00A1183C" w:rsidP="00714EFF">
      <w:pPr>
        <w:tabs>
          <w:tab w:val="left" w:pos="3402"/>
          <w:tab w:val="left" w:pos="6663"/>
        </w:tabs>
        <w:rPr>
          <w:lang w:val="de-CH"/>
        </w:rPr>
      </w:pPr>
      <w:r>
        <w:rPr>
          <w:lang w:val="de-CH"/>
        </w:rPr>
        <w:t>G</w:t>
      </w:r>
      <w:r w:rsidR="00714EFF" w:rsidRPr="00E269E8">
        <w:rPr>
          <w:lang w:val="de-CH"/>
        </w:rPr>
        <w:t xml:space="preserve">eb.-Datum: </w:t>
      </w:r>
      <w:sdt>
        <w:sdtPr>
          <w:rPr>
            <w:lang w:val="de-CH"/>
          </w:rPr>
          <w:id w:val="-1513300878"/>
          <w:placeholder>
            <w:docPart w:val="DefaultPlaceholder_-1854013440"/>
          </w:placeholder>
          <w:text/>
        </w:sdtPr>
        <w:sdtEndPr/>
        <w:sdtContent>
          <w:r w:rsidR="00714EFF" w:rsidRPr="00E269E8">
            <w:rPr>
              <w:lang w:val="de-CH"/>
            </w:rPr>
            <w:t>. . . . . . . . . . . . . . .</w:t>
          </w:r>
        </w:sdtContent>
      </w:sdt>
      <w:r w:rsidR="00714EFF" w:rsidRPr="00E269E8">
        <w:rPr>
          <w:lang w:val="de-CH"/>
        </w:rPr>
        <w:tab/>
        <w:t xml:space="preserve">Nationalität: </w:t>
      </w:r>
      <w:sdt>
        <w:sdtPr>
          <w:rPr>
            <w:lang w:val="de-CH"/>
          </w:rPr>
          <w:id w:val="-1637642788"/>
          <w:placeholder>
            <w:docPart w:val="DefaultPlaceholder_-1854013440"/>
          </w:placeholder>
          <w:text/>
        </w:sdtPr>
        <w:sdtEndPr/>
        <w:sdtContent>
          <w:r w:rsidR="00714EFF" w:rsidRPr="00E269E8">
            <w:rPr>
              <w:lang w:val="de-CH"/>
            </w:rPr>
            <w:t>. . . . . . . . . . . . . .</w:t>
          </w:r>
        </w:sdtContent>
      </w:sdt>
      <w:r w:rsidR="00714EFF" w:rsidRPr="00E269E8">
        <w:rPr>
          <w:lang w:val="de-CH"/>
        </w:rPr>
        <w:t xml:space="preserve"> </w:t>
      </w:r>
      <w:r w:rsidR="00714EFF" w:rsidRPr="00E269E8">
        <w:rPr>
          <w:lang w:val="de-CH"/>
        </w:rPr>
        <w:tab/>
        <w:t xml:space="preserve">Beruf:  </w:t>
      </w:r>
      <w:sdt>
        <w:sdtPr>
          <w:rPr>
            <w:lang w:val="de-CH"/>
          </w:rPr>
          <w:id w:val="1288470571"/>
          <w:placeholder>
            <w:docPart w:val="DefaultPlaceholder_-1854013440"/>
          </w:placeholder>
          <w:text/>
        </w:sdtPr>
        <w:sdtEndPr/>
        <w:sdtContent>
          <w:r w:rsidR="00714EFF" w:rsidRPr="00E269E8">
            <w:rPr>
              <w:lang w:val="de-CH"/>
            </w:rPr>
            <w:t>. . . . . . . . . . . . . . . .</w:t>
          </w:r>
        </w:sdtContent>
      </w:sdt>
    </w:p>
    <w:p w14:paraId="2D8E3823" w14:textId="77777777" w:rsidR="00714EFF" w:rsidRPr="00E269E8" w:rsidRDefault="00714EFF" w:rsidP="00714EFF">
      <w:pPr>
        <w:rPr>
          <w:sz w:val="16"/>
          <w:szCs w:val="16"/>
          <w:lang w:val="de-CH"/>
        </w:rPr>
      </w:pPr>
    </w:p>
    <w:p w14:paraId="440C4FF6" w14:textId="043C1AD2" w:rsidR="00714EFF" w:rsidRPr="00E269E8" w:rsidRDefault="00714EFF" w:rsidP="00714EFF">
      <w:pPr>
        <w:tabs>
          <w:tab w:val="left" w:pos="3402"/>
          <w:tab w:val="left" w:pos="6663"/>
        </w:tabs>
        <w:rPr>
          <w:lang w:val="de-CH"/>
        </w:rPr>
      </w:pPr>
      <w:r w:rsidRPr="00E269E8">
        <w:rPr>
          <w:lang w:val="de-CH"/>
        </w:rPr>
        <w:t>PLZ/Ort:</w:t>
      </w:r>
      <w:r w:rsidR="003B3DCE">
        <w:rPr>
          <w:lang w:val="de-CH"/>
        </w:rPr>
        <w:t xml:space="preserve">  </w:t>
      </w:r>
      <w:r w:rsidR="00983F0F">
        <w:rPr>
          <w:lang w:val="de-CH"/>
        </w:rPr>
        <w:t xml:space="preserve"> </w:t>
      </w:r>
      <w:sdt>
        <w:sdtPr>
          <w:rPr>
            <w:lang w:val="de-CH"/>
          </w:rPr>
          <w:id w:val="-1179502142"/>
          <w:placeholder>
            <w:docPart w:val="DefaultPlaceholder_-1854013440"/>
          </w:placeholder>
          <w:text/>
        </w:sdtPr>
        <w:sdtEndPr/>
        <w:sdtContent>
          <w:r w:rsidR="00033FD2">
            <w:rPr>
              <w:lang w:val="de-CH"/>
            </w:rPr>
            <w:t>. . . .</w:t>
          </w:r>
        </w:sdtContent>
      </w:sdt>
      <w:r w:rsidR="00033FD2">
        <w:rPr>
          <w:lang w:val="de-CH"/>
        </w:rPr>
        <w:t xml:space="preserve"> </w:t>
      </w:r>
      <w:r w:rsidRPr="00E269E8">
        <w:rPr>
          <w:lang w:val="de-CH"/>
        </w:rPr>
        <w:t xml:space="preserve">    </w:t>
      </w:r>
      <w:sdt>
        <w:sdtPr>
          <w:rPr>
            <w:lang w:val="de-CH"/>
          </w:rPr>
          <w:id w:val="-47776257"/>
          <w:placeholder>
            <w:docPart w:val="DefaultPlaceholder_-1854013440"/>
          </w:placeholder>
          <w:text/>
        </w:sdtPr>
        <w:sdtEndPr/>
        <w:sdtContent>
          <w:r w:rsidRPr="00E269E8">
            <w:rPr>
              <w:lang w:val="de-CH"/>
            </w:rPr>
            <w:t>. . . . . . . . . . . . .</w:t>
          </w:r>
        </w:sdtContent>
      </w:sdt>
      <w:r w:rsidRPr="00E269E8">
        <w:rPr>
          <w:lang w:val="de-CH"/>
        </w:rPr>
        <w:tab/>
        <w:t xml:space="preserve">Adresse: </w:t>
      </w:r>
      <w:sdt>
        <w:sdtPr>
          <w:rPr>
            <w:lang w:val="de-CH"/>
          </w:rPr>
          <w:id w:val="1910968492"/>
          <w:placeholder>
            <w:docPart w:val="DefaultPlaceholder_-1854013440"/>
          </w:placeholder>
          <w:text/>
        </w:sdtPr>
        <w:sdtEndPr/>
        <w:sdtContent>
          <w:r w:rsidRPr="00E269E8">
            <w:rPr>
              <w:lang w:val="de-CH"/>
            </w:rPr>
            <w:t>. . . . . . . . . . . . . . . . .</w:t>
          </w:r>
        </w:sdtContent>
      </w:sdt>
      <w:r w:rsidRPr="00E269E8">
        <w:rPr>
          <w:lang w:val="de-CH"/>
        </w:rPr>
        <w:t xml:space="preserve"> </w:t>
      </w:r>
      <w:r w:rsidRPr="00E269E8">
        <w:rPr>
          <w:lang w:val="de-CH"/>
        </w:rPr>
        <w:tab/>
        <w:t xml:space="preserve">Tel: </w:t>
      </w:r>
      <w:sdt>
        <w:sdtPr>
          <w:rPr>
            <w:lang w:val="de-CH"/>
          </w:rPr>
          <w:id w:val="-1685504299"/>
          <w:placeholder>
            <w:docPart w:val="DefaultPlaceholder_-1854013440"/>
          </w:placeholder>
          <w:text/>
        </w:sdtPr>
        <w:sdtEndPr/>
        <w:sdtContent>
          <w:r w:rsidRPr="00E269E8">
            <w:rPr>
              <w:lang w:val="de-CH"/>
            </w:rPr>
            <w:t>. . . . . . . . . . . . . . . . . .</w:t>
          </w:r>
        </w:sdtContent>
      </w:sdt>
      <w:r w:rsidRPr="00E269E8">
        <w:rPr>
          <w:lang w:val="de-CH"/>
        </w:rPr>
        <w:t xml:space="preserve"> </w:t>
      </w:r>
    </w:p>
    <w:p w14:paraId="27646184" w14:textId="77777777" w:rsidR="00714EFF" w:rsidRPr="00E269E8" w:rsidRDefault="00714EFF" w:rsidP="00714EFF">
      <w:pPr>
        <w:rPr>
          <w:sz w:val="16"/>
          <w:szCs w:val="16"/>
          <w:lang w:val="de-CH"/>
        </w:rPr>
      </w:pPr>
    </w:p>
    <w:p w14:paraId="50FDD3ED" w14:textId="5A2B4F6A" w:rsidR="00714EFF" w:rsidRPr="00E269E8" w:rsidRDefault="00714EFF" w:rsidP="00714EFF">
      <w:pPr>
        <w:tabs>
          <w:tab w:val="left" w:pos="6663"/>
        </w:tabs>
        <w:rPr>
          <w:lang w:val="de-CH"/>
        </w:rPr>
      </w:pPr>
      <w:r w:rsidRPr="00E269E8">
        <w:rPr>
          <w:lang w:val="de-CH"/>
        </w:rPr>
        <w:t>Arbeitgeber:</w:t>
      </w:r>
      <w:r w:rsidR="00033FD2">
        <w:rPr>
          <w:lang w:val="de-CH"/>
        </w:rPr>
        <w:t xml:space="preserve"> </w:t>
      </w:r>
      <w:r w:rsidRPr="00E269E8">
        <w:rPr>
          <w:lang w:val="de-CH"/>
        </w:rPr>
        <w:t xml:space="preserve"> </w:t>
      </w:r>
      <w:sdt>
        <w:sdtPr>
          <w:rPr>
            <w:lang w:val="de-CH"/>
          </w:rPr>
          <w:id w:val="801506180"/>
          <w:placeholder>
            <w:docPart w:val="DefaultPlaceholder_-1854013440"/>
          </w:placeholder>
          <w:text/>
        </w:sdtPr>
        <w:sdtEndPr/>
        <w:sdtContent>
          <w:r w:rsidRPr="00E269E8">
            <w:rPr>
              <w:lang w:val="de-CH"/>
            </w:rPr>
            <w:t>. . . . . . . . . . . . . . . . . . . . . . . . . . . . . . . . . . . . . . . . .</w:t>
          </w:r>
        </w:sdtContent>
      </w:sdt>
      <w:r w:rsidRPr="00E269E8">
        <w:rPr>
          <w:lang w:val="de-CH"/>
        </w:rPr>
        <w:t xml:space="preserve"> </w:t>
      </w:r>
      <w:r w:rsidRPr="00E269E8">
        <w:rPr>
          <w:lang w:val="de-CH"/>
        </w:rPr>
        <w:tab/>
        <w:t xml:space="preserve">seit: </w:t>
      </w:r>
      <w:sdt>
        <w:sdtPr>
          <w:rPr>
            <w:lang w:val="de-CH"/>
          </w:rPr>
          <w:id w:val="-1319493353"/>
          <w:placeholder>
            <w:docPart w:val="DefaultPlaceholder_-1854013440"/>
          </w:placeholder>
          <w:text/>
        </w:sdtPr>
        <w:sdtEndPr/>
        <w:sdtContent>
          <w:r w:rsidRPr="00E269E8">
            <w:rPr>
              <w:lang w:val="de-CH"/>
            </w:rPr>
            <w:t>. . . . . . . . . . . . . . . . . .</w:t>
          </w:r>
        </w:sdtContent>
      </w:sdt>
      <w:r w:rsidRPr="00E269E8">
        <w:rPr>
          <w:lang w:val="de-CH"/>
        </w:rPr>
        <w:t xml:space="preserve"> </w:t>
      </w:r>
    </w:p>
    <w:p w14:paraId="34B8162C" w14:textId="77777777" w:rsidR="00714EFF" w:rsidRPr="00E269E8" w:rsidRDefault="00714EFF" w:rsidP="00714EFF">
      <w:pPr>
        <w:rPr>
          <w:sz w:val="16"/>
          <w:szCs w:val="16"/>
          <w:lang w:val="de-CH"/>
        </w:rPr>
      </w:pPr>
    </w:p>
    <w:p w14:paraId="15375F1E" w14:textId="38F4CD76" w:rsidR="00714EFF" w:rsidRPr="00BB45C8" w:rsidRDefault="0042064F" w:rsidP="00714EFF">
      <w:pPr>
        <w:rPr>
          <w:lang w:val="de-CH"/>
        </w:rPr>
      </w:pPr>
      <w:r>
        <w:rPr>
          <w:b/>
          <w:lang w:val="de-CH"/>
        </w:rPr>
        <w:t>Mitbenutzungsrecht</w:t>
      </w:r>
      <w:r w:rsidR="00BB45C8">
        <w:rPr>
          <w:b/>
          <w:lang w:val="de-CH"/>
        </w:rPr>
        <w:t xml:space="preserve"> Platz Nr</w:t>
      </w:r>
      <w:r w:rsidR="00945011">
        <w:rPr>
          <w:b/>
          <w:lang w:val="de-CH"/>
        </w:rPr>
        <w:t xml:space="preserve">. </w:t>
      </w:r>
      <w:sdt>
        <w:sdtPr>
          <w:rPr>
            <w:lang w:val="de-CH"/>
          </w:rPr>
          <w:id w:val="-129940088"/>
          <w:placeholder>
            <w:docPart w:val="DefaultPlaceholder_-1854013440"/>
          </w:placeholder>
          <w:text/>
        </w:sdtPr>
        <w:sdtEndPr/>
        <w:sdtContent>
          <w:r w:rsidR="005A6C9A" w:rsidRPr="00945011">
            <w:rPr>
              <w:lang w:val="de-CH"/>
            </w:rPr>
            <w:t>………</w:t>
          </w:r>
        </w:sdtContent>
      </w:sdt>
      <w:r w:rsidR="005A6C9A">
        <w:rPr>
          <w:b/>
          <w:lang w:val="de-CH"/>
        </w:rPr>
        <w:t>:</w:t>
      </w:r>
    </w:p>
    <w:p w14:paraId="0848C02B" w14:textId="77777777" w:rsidR="00714EFF" w:rsidRDefault="0042064F" w:rsidP="00714EFF">
      <w:pPr>
        <w:rPr>
          <w:lang w:val="de-CH"/>
        </w:rPr>
      </w:pPr>
      <w:r>
        <w:rPr>
          <w:lang w:val="de-CH"/>
        </w:rPr>
        <w:t>Personen die den gemieteten Stellplatz mitbenutzen dürfen:</w:t>
      </w:r>
    </w:p>
    <w:p w14:paraId="6A00E2EC" w14:textId="73F6EDB4" w:rsidR="00930D57" w:rsidRPr="00930D57" w:rsidRDefault="00930D57" w:rsidP="00714EFF">
      <w:pPr>
        <w:rPr>
          <w:i/>
          <w:sz w:val="16"/>
          <w:szCs w:val="16"/>
          <w:lang w:val="de-CH"/>
        </w:rPr>
      </w:pPr>
      <w:r w:rsidRPr="00930D57">
        <w:rPr>
          <w:i/>
          <w:sz w:val="16"/>
          <w:szCs w:val="16"/>
          <w:lang w:val="de-CH"/>
        </w:rPr>
        <w:t xml:space="preserve">(Mutationen bitte an den Platzchef </w:t>
      </w:r>
      <w:r w:rsidR="00A1183C">
        <w:rPr>
          <w:i/>
          <w:sz w:val="16"/>
          <w:szCs w:val="16"/>
          <w:lang w:val="de-CH"/>
        </w:rPr>
        <w:t xml:space="preserve">zu </w:t>
      </w:r>
      <w:r w:rsidRPr="00930D57">
        <w:rPr>
          <w:i/>
          <w:sz w:val="16"/>
          <w:szCs w:val="16"/>
          <w:lang w:val="de-CH"/>
        </w:rPr>
        <w:t>melden)</w:t>
      </w:r>
    </w:p>
    <w:p w14:paraId="3F0E6581" w14:textId="77777777" w:rsidR="00E269E8" w:rsidRPr="00E269E8" w:rsidRDefault="00E269E8" w:rsidP="00714EFF">
      <w:pPr>
        <w:rPr>
          <w:sz w:val="16"/>
          <w:szCs w:val="16"/>
          <w:lang w:val="de-CH"/>
        </w:rPr>
      </w:pPr>
    </w:p>
    <w:p w14:paraId="2658E3AD" w14:textId="630A1237" w:rsidR="00714EFF" w:rsidRPr="00E269E8" w:rsidRDefault="00714EFF" w:rsidP="00945011">
      <w:pPr>
        <w:tabs>
          <w:tab w:val="left" w:pos="3402"/>
          <w:tab w:val="left" w:pos="6663"/>
        </w:tabs>
        <w:rPr>
          <w:lang w:val="de-CH"/>
        </w:rPr>
      </w:pPr>
      <w:r w:rsidRPr="00E269E8">
        <w:rPr>
          <w:lang w:val="de-CH"/>
        </w:rPr>
        <w:t>Name:</w:t>
      </w:r>
      <w:r w:rsidRPr="00E269E8">
        <w:rPr>
          <w:lang w:val="de-CH"/>
        </w:rPr>
        <w:tab/>
        <w:t>Vorname:</w:t>
      </w:r>
      <w:r w:rsidRPr="00E269E8">
        <w:rPr>
          <w:lang w:val="de-CH"/>
        </w:rPr>
        <w:tab/>
        <w:t>Geb.-</w:t>
      </w:r>
      <w:r w:rsidR="00A1183C">
        <w:rPr>
          <w:lang w:val="de-CH"/>
        </w:rPr>
        <w:t xml:space="preserve"> </w:t>
      </w:r>
      <w:r w:rsidRPr="00E269E8">
        <w:rPr>
          <w:lang w:val="de-CH"/>
        </w:rPr>
        <w:t>Datum:</w:t>
      </w:r>
    </w:p>
    <w:p w14:paraId="3B232735" w14:textId="77777777" w:rsidR="00714EFF" w:rsidRPr="00E269E8" w:rsidRDefault="00714EFF" w:rsidP="00945011">
      <w:pPr>
        <w:tabs>
          <w:tab w:val="left" w:pos="3402"/>
          <w:tab w:val="left" w:pos="6663"/>
        </w:tabs>
        <w:rPr>
          <w:sz w:val="16"/>
          <w:szCs w:val="16"/>
          <w:lang w:val="de-CH"/>
        </w:rPr>
      </w:pPr>
    </w:p>
    <w:p w14:paraId="4EA40168" w14:textId="7F8F8F80" w:rsidR="00714EFF" w:rsidRPr="00E269E8" w:rsidRDefault="00403614" w:rsidP="00945011">
      <w:pPr>
        <w:tabs>
          <w:tab w:val="left" w:pos="3402"/>
          <w:tab w:val="left" w:pos="3544"/>
          <w:tab w:val="left" w:pos="6663"/>
        </w:tabs>
        <w:rPr>
          <w:sz w:val="16"/>
          <w:szCs w:val="16"/>
          <w:lang w:val="de-CH"/>
        </w:rPr>
      </w:pPr>
      <w:sdt>
        <w:sdtPr>
          <w:rPr>
            <w:sz w:val="16"/>
            <w:szCs w:val="16"/>
            <w:lang w:val="de-CH"/>
          </w:rPr>
          <w:id w:val="859251808"/>
          <w:placeholder>
            <w:docPart w:val="DefaultPlaceholder_-1854013440"/>
          </w:placeholder>
          <w:text/>
        </w:sdtPr>
        <w:sdtEndPr/>
        <w:sdtContent>
          <w:r w:rsidR="00714EFF" w:rsidRPr="00E269E8">
            <w:rPr>
              <w:sz w:val="16"/>
              <w:szCs w:val="16"/>
              <w:lang w:val="de-CH"/>
            </w:rPr>
            <w:t>. . . .</w:t>
          </w:r>
          <w:r w:rsidR="00E269E8">
            <w:rPr>
              <w:sz w:val="16"/>
              <w:szCs w:val="16"/>
              <w:lang w:val="de-CH"/>
            </w:rPr>
            <w:t xml:space="preserve"> . . . . . . . . . . . . . . .</w:t>
          </w:r>
        </w:sdtContent>
      </w:sdt>
      <w:r w:rsidR="00E269E8">
        <w:rPr>
          <w:sz w:val="16"/>
          <w:szCs w:val="16"/>
          <w:lang w:val="de-CH"/>
        </w:rPr>
        <w:tab/>
      </w:r>
      <w:sdt>
        <w:sdtPr>
          <w:rPr>
            <w:sz w:val="16"/>
            <w:szCs w:val="16"/>
            <w:lang w:val="de-CH"/>
          </w:rPr>
          <w:id w:val="-1743779680"/>
          <w:placeholder>
            <w:docPart w:val="DefaultPlaceholder_-1854013440"/>
          </w:placeholder>
          <w:text/>
        </w:sdtPr>
        <w:sdtEndPr/>
        <w:sdtContent>
          <w:r w:rsidR="00714EFF" w:rsidRPr="00E269E8">
            <w:rPr>
              <w:sz w:val="16"/>
              <w:szCs w:val="16"/>
              <w:lang w:val="de-CH"/>
            </w:rPr>
            <w:t>. . . . . . . . . . . . . . .</w:t>
          </w:r>
        </w:sdtContent>
      </w:sdt>
      <w:r w:rsidR="00714EFF" w:rsidRPr="00E269E8">
        <w:rPr>
          <w:sz w:val="16"/>
          <w:szCs w:val="16"/>
          <w:lang w:val="de-CH"/>
        </w:rPr>
        <w:tab/>
      </w:r>
      <w:sdt>
        <w:sdtPr>
          <w:rPr>
            <w:sz w:val="16"/>
            <w:szCs w:val="16"/>
            <w:lang w:val="de-CH"/>
          </w:rPr>
          <w:id w:val="-465584204"/>
          <w:placeholder>
            <w:docPart w:val="DefaultPlaceholder_-1854013440"/>
          </w:placeholder>
          <w:text/>
        </w:sdtPr>
        <w:sdtEndPr/>
        <w:sdtContent>
          <w:r w:rsidR="00714EFF" w:rsidRPr="00E269E8">
            <w:rPr>
              <w:sz w:val="16"/>
              <w:szCs w:val="16"/>
              <w:lang w:val="de-CH"/>
            </w:rPr>
            <w:t>. . . . . . . . . . . . . . . .</w:t>
          </w:r>
        </w:sdtContent>
      </w:sdt>
    </w:p>
    <w:p w14:paraId="04D6D4DE" w14:textId="77777777" w:rsidR="00714EFF" w:rsidRPr="00E269E8" w:rsidRDefault="00714EFF" w:rsidP="00945011">
      <w:pPr>
        <w:tabs>
          <w:tab w:val="left" w:pos="3402"/>
          <w:tab w:val="left" w:pos="6663"/>
        </w:tabs>
        <w:rPr>
          <w:sz w:val="16"/>
          <w:szCs w:val="16"/>
          <w:lang w:val="de-CH"/>
        </w:rPr>
      </w:pPr>
    </w:p>
    <w:p w14:paraId="40B0F335" w14:textId="53AFC4DC" w:rsidR="00714EFF" w:rsidRPr="00E269E8" w:rsidRDefault="00403614" w:rsidP="00945011">
      <w:pPr>
        <w:tabs>
          <w:tab w:val="left" w:pos="3402"/>
          <w:tab w:val="left" w:pos="6663"/>
        </w:tabs>
        <w:rPr>
          <w:sz w:val="16"/>
          <w:szCs w:val="16"/>
          <w:lang w:val="de-CH"/>
        </w:rPr>
      </w:pPr>
      <w:sdt>
        <w:sdtPr>
          <w:rPr>
            <w:sz w:val="16"/>
            <w:szCs w:val="16"/>
            <w:lang w:val="de-CH"/>
          </w:rPr>
          <w:id w:val="1221632401"/>
          <w:placeholder>
            <w:docPart w:val="DefaultPlaceholder_-1854013440"/>
          </w:placeholder>
          <w:text/>
        </w:sdtPr>
        <w:sdtEndPr/>
        <w:sdtContent>
          <w:r w:rsidR="00714EFF" w:rsidRPr="00E269E8">
            <w:rPr>
              <w:sz w:val="16"/>
              <w:szCs w:val="16"/>
              <w:lang w:val="de-CH"/>
            </w:rPr>
            <w:t>. . . . . . . . . . . . . . . . . . .</w:t>
          </w:r>
        </w:sdtContent>
      </w:sdt>
      <w:r w:rsidR="00714EFF" w:rsidRPr="00E269E8">
        <w:rPr>
          <w:sz w:val="16"/>
          <w:szCs w:val="16"/>
          <w:lang w:val="de-CH"/>
        </w:rPr>
        <w:t xml:space="preserve"> </w:t>
      </w:r>
      <w:r w:rsidR="00714EFF" w:rsidRPr="00E269E8">
        <w:rPr>
          <w:sz w:val="16"/>
          <w:szCs w:val="16"/>
          <w:lang w:val="de-CH"/>
        </w:rPr>
        <w:tab/>
      </w:r>
      <w:sdt>
        <w:sdtPr>
          <w:rPr>
            <w:sz w:val="16"/>
            <w:szCs w:val="16"/>
            <w:lang w:val="de-CH"/>
          </w:rPr>
          <w:id w:val="674392115"/>
          <w:placeholder>
            <w:docPart w:val="DefaultPlaceholder_-1854013440"/>
          </w:placeholder>
          <w:text/>
        </w:sdtPr>
        <w:sdtEndPr/>
        <w:sdtContent>
          <w:r w:rsidR="00714EFF" w:rsidRPr="00E269E8">
            <w:rPr>
              <w:sz w:val="16"/>
              <w:szCs w:val="16"/>
              <w:lang w:val="de-CH"/>
            </w:rPr>
            <w:t>. . . . . . . . . . . . . . .</w:t>
          </w:r>
        </w:sdtContent>
      </w:sdt>
      <w:r w:rsidR="00714EFF" w:rsidRPr="00E269E8">
        <w:rPr>
          <w:sz w:val="16"/>
          <w:szCs w:val="16"/>
          <w:lang w:val="de-CH"/>
        </w:rPr>
        <w:tab/>
      </w:r>
      <w:sdt>
        <w:sdtPr>
          <w:rPr>
            <w:sz w:val="16"/>
            <w:szCs w:val="16"/>
            <w:lang w:val="de-CH"/>
          </w:rPr>
          <w:id w:val="-1036656915"/>
          <w:placeholder>
            <w:docPart w:val="DefaultPlaceholder_-1854013440"/>
          </w:placeholder>
          <w:text/>
        </w:sdtPr>
        <w:sdtEndPr/>
        <w:sdtContent>
          <w:r w:rsidR="00714EFF" w:rsidRPr="00E269E8">
            <w:rPr>
              <w:sz w:val="16"/>
              <w:szCs w:val="16"/>
              <w:lang w:val="de-CH"/>
            </w:rPr>
            <w:t>. . . . . . . . . . . . . . . .</w:t>
          </w:r>
        </w:sdtContent>
      </w:sdt>
    </w:p>
    <w:p w14:paraId="5F6F18AF" w14:textId="77777777" w:rsidR="00714EFF" w:rsidRPr="00E269E8" w:rsidRDefault="00714EFF" w:rsidP="00945011">
      <w:pPr>
        <w:tabs>
          <w:tab w:val="left" w:pos="3402"/>
          <w:tab w:val="left" w:pos="6663"/>
        </w:tabs>
        <w:rPr>
          <w:sz w:val="16"/>
          <w:szCs w:val="16"/>
          <w:lang w:val="de-CH"/>
        </w:rPr>
      </w:pPr>
    </w:p>
    <w:p w14:paraId="4412E903" w14:textId="00584FAD" w:rsidR="00714EFF" w:rsidRPr="00E269E8" w:rsidRDefault="00403614" w:rsidP="00945011">
      <w:pPr>
        <w:tabs>
          <w:tab w:val="left" w:pos="3402"/>
          <w:tab w:val="left" w:pos="6663"/>
        </w:tabs>
        <w:rPr>
          <w:sz w:val="16"/>
          <w:szCs w:val="16"/>
          <w:lang w:val="de-CH"/>
        </w:rPr>
      </w:pPr>
      <w:sdt>
        <w:sdtPr>
          <w:rPr>
            <w:sz w:val="16"/>
            <w:szCs w:val="16"/>
            <w:lang w:val="de-CH"/>
          </w:rPr>
          <w:id w:val="1316216517"/>
          <w:placeholder>
            <w:docPart w:val="DefaultPlaceholder_-1854013440"/>
          </w:placeholder>
          <w:text/>
        </w:sdtPr>
        <w:sdtEndPr/>
        <w:sdtContent>
          <w:r w:rsidR="00714EFF" w:rsidRPr="00E269E8">
            <w:rPr>
              <w:sz w:val="16"/>
              <w:szCs w:val="16"/>
              <w:lang w:val="de-CH"/>
            </w:rPr>
            <w:t>. . . . . . . . . . . . . . . . . . .</w:t>
          </w:r>
        </w:sdtContent>
      </w:sdt>
      <w:r w:rsidR="00714EFF" w:rsidRPr="00E269E8">
        <w:rPr>
          <w:sz w:val="16"/>
          <w:szCs w:val="16"/>
          <w:lang w:val="de-CH"/>
        </w:rPr>
        <w:tab/>
      </w:r>
      <w:sdt>
        <w:sdtPr>
          <w:rPr>
            <w:sz w:val="16"/>
            <w:szCs w:val="16"/>
            <w:lang w:val="de-CH"/>
          </w:rPr>
          <w:id w:val="2051644795"/>
          <w:placeholder>
            <w:docPart w:val="DefaultPlaceholder_-1854013440"/>
          </w:placeholder>
          <w:text/>
        </w:sdtPr>
        <w:sdtEndPr/>
        <w:sdtContent>
          <w:r w:rsidR="00714EFF" w:rsidRPr="00E269E8">
            <w:rPr>
              <w:sz w:val="16"/>
              <w:szCs w:val="16"/>
              <w:lang w:val="de-CH"/>
            </w:rPr>
            <w:t>. . . . . . . . . . . . . . .</w:t>
          </w:r>
        </w:sdtContent>
      </w:sdt>
      <w:r w:rsidR="00714EFF" w:rsidRPr="00E269E8">
        <w:rPr>
          <w:sz w:val="16"/>
          <w:szCs w:val="16"/>
          <w:lang w:val="de-CH"/>
        </w:rPr>
        <w:tab/>
      </w:r>
      <w:sdt>
        <w:sdtPr>
          <w:rPr>
            <w:sz w:val="16"/>
            <w:szCs w:val="16"/>
            <w:lang w:val="de-CH"/>
          </w:rPr>
          <w:id w:val="1380517275"/>
          <w:placeholder>
            <w:docPart w:val="DefaultPlaceholder_-1854013440"/>
          </w:placeholder>
          <w:text/>
        </w:sdtPr>
        <w:sdtEndPr/>
        <w:sdtContent>
          <w:r w:rsidR="00714EFF" w:rsidRPr="00E269E8">
            <w:rPr>
              <w:sz w:val="16"/>
              <w:szCs w:val="16"/>
              <w:lang w:val="de-CH"/>
            </w:rPr>
            <w:t>. . . . . . . . . . . . . . . .</w:t>
          </w:r>
        </w:sdtContent>
      </w:sdt>
    </w:p>
    <w:p w14:paraId="2481E019" w14:textId="77777777" w:rsidR="00714EFF" w:rsidRPr="00E269E8" w:rsidRDefault="00714EFF" w:rsidP="00945011">
      <w:pPr>
        <w:tabs>
          <w:tab w:val="left" w:pos="3402"/>
          <w:tab w:val="left" w:pos="6663"/>
        </w:tabs>
        <w:rPr>
          <w:sz w:val="16"/>
          <w:szCs w:val="16"/>
          <w:lang w:val="de-CH"/>
        </w:rPr>
      </w:pPr>
    </w:p>
    <w:p w14:paraId="257EE7EA" w14:textId="1A14E527" w:rsidR="00714EFF" w:rsidRPr="00E269E8" w:rsidRDefault="00403614" w:rsidP="00945011">
      <w:pPr>
        <w:tabs>
          <w:tab w:val="left" w:pos="3402"/>
          <w:tab w:val="left" w:pos="6663"/>
        </w:tabs>
        <w:rPr>
          <w:sz w:val="16"/>
          <w:szCs w:val="16"/>
          <w:lang w:val="de-CH"/>
        </w:rPr>
      </w:pPr>
      <w:sdt>
        <w:sdtPr>
          <w:rPr>
            <w:sz w:val="16"/>
            <w:szCs w:val="16"/>
            <w:lang w:val="de-CH"/>
          </w:rPr>
          <w:id w:val="-1859960749"/>
          <w:placeholder>
            <w:docPart w:val="DefaultPlaceholder_-1854013440"/>
          </w:placeholder>
          <w:text/>
        </w:sdtPr>
        <w:sdtEndPr/>
        <w:sdtContent>
          <w:r w:rsidR="00714EFF" w:rsidRPr="00E269E8">
            <w:rPr>
              <w:sz w:val="16"/>
              <w:szCs w:val="16"/>
              <w:lang w:val="de-CH"/>
            </w:rPr>
            <w:t>. . . . . . . . . . . . . . . . . . .</w:t>
          </w:r>
        </w:sdtContent>
      </w:sdt>
      <w:r w:rsidR="00714EFF" w:rsidRPr="00E269E8">
        <w:rPr>
          <w:sz w:val="16"/>
          <w:szCs w:val="16"/>
          <w:lang w:val="de-CH"/>
        </w:rPr>
        <w:tab/>
      </w:r>
      <w:sdt>
        <w:sdtPr>
          <w:rPr>
            <w:sz w:val="16"/>
            <w:szCs w:val="16"/>
            <w:lang w:val="de-CH"/>
          </w:rPr>
          <w:id w:val="-226533897"/>
          <w:placeholder>
            <w:docPart w:val="DefaultPlaceholder_-1854013440"/>
          </w:placeholder>
          <w:text/>
        </w:sdtPr>
        <w:sdtEndPr/>
        <w:sdtContent>
          <w:r w:rsidR="00714EFF" w:rsidRPr="00E269E8">
            <w:rPr>
              <w:sz w:val="16"/>
              <w:szCs w:val="16"/>
              <w:lang w:val="de-CH"/>
            </w:rPr>
            <w:t>. . . . . . . . . . . . . . .</w:t>
          </w:r>
        </w:sdtContent>
      </w:sdt>
      <w:r w:rsidR="00714EFF" w:rsidRPr="00E269E8">
        <w:rPr>
          <w:sz w:val="16"/>
          <w:szCs w:val="16"/>
          <w:lang w:val="de-CH"/>
        </w:rPr>
        <w:tab/>
      </w:r>
      <w:sdt>
        <w:sdtPr>
          <w:rPr>
            <w:sz w:val="16"/>
            <w:szCs w:val="16"/>
            <w:lang w:val="de-CH"/>
          </w:rPr>
          <w:id w:val="1779754782"/>
          <w:placeholder>
            <w:docPart w:val="DefaultPlaceholder_-1854013440"/>
          </w:placeholder>
          <w:text/>
        </w:sdtPr>
        <w:sdtEndPr/>
        <w:sdtContent>
          <w:r w:rsidR="00714EFF" w:rsidRPr="00E269E8">
            <w:rPr>
              <w:sz w:val="16"/>
              <w:szCs w:val="16"/>
              <w:lang w:val="de-CH"/>
            </w:rPr>
            <w:t>. . . . . . . . . . . . . . . .</w:t>
          </w:r>
        </w:sdtContent>
      </w:sdt>
    </w:p>
    <w:p w14:paraId="1093C4C4" w14:textId="77777777" w:rsidR="00714EFF" w:rsidRPr="00E269E8" w:rsidRDefault="00714EFF" w:rsidP="00714EFF">
      <w:pPr>
        <w:rPr>
          <w:sz w:val="16"/>
          <w:szCs w:val="16"/>
          <w:lang w:val="de-CH"/>
        </w:rPr>
      </w:pPr>
    </w:p>
    <w:p w14:paraId="0FF054FE" w14:textId="2AE4E933" w:rsidR="00714EFF" w:rsidRDefault="00714EFF" w:rsidP="00714EFF">
      <w:pPr>
        <w:rPr>
          <w:b/>
          <w:lang w:val="de-CH"/>
        </w:rPr>
      </w:pPr>
      <w:r w:rsidRPr="00E269E8">
        <w:rPr>
          <w:b/>
          <w:lang w:val="de-CH"/>
        </w:rPr>
        <w:t>Halten Sie Haustiere, die Sie auf den Campingplatz mitnehmen?</w:t>
      </w:r>
    </w:p>
    <w:p w14:paraId="11F95A2F" w14:textId="648D7ECE" w:rsidR="00714EFF" w:rsidRPr="00E269E8" w:rsidRDefault="00714EFF" w:rsidP="00714EFF">
      <w:pPr>
        <w:tabs>
          <w:tab w:val="left" w:pos="1134"/>
        </w:tabs>
        <w:rPr>
          <w:lang w:val="de-CH"/>
        </w:rPr>
      </w:pPr>
      <w:r w:rsidRPr="00E269E8">
        <w:rPr>
          <w:b/>
          <w:lang w:val="de-CH"/>
        </w:rPr>
        <w:t>Nein</w:t>
      </w:r>
      <w:r w:rsidRPr="00E269E8">
        <w:rPr>
          <w:lang w:val="de-CH"/>
        </w:rPr>
        <w:tab/>
      </w:r>
      <w:sdt>
        <w:sdtPr>
          <w:rPr>
            <w:rFonts w:ascii="Arial Black" w:hAnsi="Arial Black"/>
            <w:sz w:val="24"/>
            <w:szCs w:val="24"/>
            <w:lang w:val="de-CH"/>
          </w:rPr>
          <w:id w:val="113814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F0F">
            <w:rPr>
              <w:rFonts w:ascii="MS Gothic" w:eastAsia="MS Gothic" w:hAnsi="MS Gothic" w:hint="eastAsia"/>
              <w:sz w:val="24"/>
              <w:szCs w:val="24"/>
              <w:lang w:val="de-CH"/>
            </w:rPr>
            <w:t>☐</w:t>
          </w:r>
        </w:sdtContent>
      </w:sdt>
    </w:p>
    <w:p w14:paraId="2605829C" w14:textId="77777777" w:rsidR="00714EFF" w:rsidRPr="00E269E8" w:rsidRDefault="00714EFF" w:rsidP="00714EFF">
      <w:pPr>
        <w:ind w:left="709" w:hanging="709"/>
        <w:rPr>
          <w:rFonts w:cs="Arial"/>
          <w:b/>
          <w:sz w:val="16"/>
          <w:szCs w:val="16"/>
          <w:lang w:val="de-CH"/>
        </w:rPr>
      </w:pPr>
    </w:p>
    <w:p w14:paraId="3C7063BA" w14:textId="26B8E351" w:rsidR="00E269E8" w:rsidRPr="00E269E8" w:rsidRDefault="00714EFF" w:rsidP="000D21FD">
      <w:pPr>
        <w:tabs>
          <w:tab w:val="left" w:pos="1134"/>
          <w:tab w:val="left" w:pos="3402"/>
        </w:tabs>
        <w:rPr>
          <w:rFonts w:cs="Arial"/>
          <w:lang w:val="de-CH"/>
        </w:rPr>
      </w:pPr>
      <w:r w:rsidRPr="00E269E8">
        <w:rPr>
          <w:rFonts w:cs="Arial"/>
          <w:b/>
          <w:lang w:val="de-CH"/>
        </w:rPr>
        <w:t>Hund</w:t>
      </w:r>
      <w:r w:rsidR="00E269E8" w:rsidRPr="00E269E8">
        <w:rPr>
          <w:rFonts w:cs="Arial"/>
          <w:lang w:val="de-CH"/>
        </w:rPr>
        <w:t xml:space="preserve">  </w:t>
      </w:r>
      <w:r w:rsidR="00E269E8" w:rsidRPr="00E269E8">
        <w:rPr>
          <w:rFonts w:cs="Arial"/>
          <w:lang w:val="de-CH"/>
        </w:rPr>
        <w:tab/>
      </w:r>
      <w:r w:rsidRPr="00E269E8">
        <w:rPr>
          <w:rFonts w:cs="Arial"/>
          <w:lang w:val="de-CH"/>
        </w:rPr>
        <w:t xml:space="preserve">Anz. </w:t>
      </w:r>
      <w:sdt>
        <w:sdtPr>
          <w:rPr>
            <w:rFonts w:cs="Arial"/>
            <w:lang w:val="de-CH"/>
          </w:rPr>
          <w:id w:val="-1556847258"/>
          <w:placeholder>
            <w:docPart w:val="DefaultPlaceholder_-1854013440"/>
          </w:placeholder>
          <w:text/>
        </w:sdtPr>
        <w:sdtEndPr/>
        <w:sdtContent>
          <w:r w:rsidRPr="00E269E8">
            <w:rPr>
              <w:rFonts w:cs="Arial"/>
              <w:lang w:val="de-CH"/>
            </w:rPr>
            <w:t>. .</w:t>
          </w:r>
        </w:sdtContent>
      </w:sdt>
      <w:r w:rsidRPr="00E269E8">
        <w:rPr>
          <w:rFonts w:cs="Arial"/>
          <w:lang w:val="de-CH"/>
        </w:rPr>
        <w:tab/>
        <w:t>Rasse</w:t>
      </w:r>
      <w:r w:rsidR="0042546D">
        <w:rPr>
          <w:rFonts w:cs="Arial"/>
          <w:lang w:val="de-CH"/>
        </w:rPr>
        <w:t>:</w:t>
      </w:r>
      <w:r w:rsidRPr="00E269E8">
        <w:rPr>
          <w:rFonts w:cs="Arial"/>
          <w:lang w:val="de-CH"/>
        </w:rPr>
        <w:t xml:space="preserve"> </w:t>
      </w:r>
      <w:sdt>
        <w:sdtPr>
          <w:rPr>
            <w:rFonts w:cs="Arial"/>
            <w:lang w:val="de-CH"/>
          </w:rPr>
          <w:id w:val="1986114373"/>
          <w:placeholder>
            <w:docPart w:val="DefaultPlaceholder_-1854013440"/>
          </w:placeholder>
          <w:text/>
        </w:sdtPr>
        <w:sdtEndPr/>
        <w:sdtContent>
          <w:r w:rsidRPr="00E269E8">
            <w:rPr>
              <w:rFonts w:cs="Arial"/>
              <w:lang w:val="de-CH"/>
            </w:rPr>
            <w:t>. . . . . . . . . . . . . . . . . . . . . . . . . . . . . . .</w:t>
          </w:r>
        </w:sdtContent>
      </w:sdt>
    </w:p>
    <w:p w14:paraId="3EAEB43B" w14:textId="3EC6CF60" w:rsidR="00E269E8" w:rsidRPr="00E269E8" w:rsidRDefault="00E269E8" w:rsidP="000D21FD">
      <w:pPr>
        <w:tabs>
          <w:tab w:val="left" w:pos="1134"/>
          <w:tab w:val="left" w:pos="3402"/>
        </w:tabs>
        <w:rPr>
          <w:rFonts w:cs="Arial"/>
          <w:bCs/>
          <w:lang w:val="de-CH"/>
        </w:rPr>
      </w:pPr>
      <w:r w:rsidRPr="00E269E8">
        <w:rPr>
          <w:rFonts w:cs="Arial"/>
          <w:lang w:val="de-CH"/>
        </w:rPr>
        <w:tab/>
      </w:r>
      <w:r w:rsidRPr="00E269E8">
        <w:rPr>
          <w:rFonts w:cs="Arial"/>
          <w:lang w:val="de-CH"/>
        </w:rPr>
        <w:tab/>
      </w:r>
      <w:r w:rsidR="00714EFF" w:rsidRPr="00E269E8">
        <w:rPr>
          <w:rFonts w:cs="Arial"/>
          <w:bCs/>
          <w:lang w:val="de-CH"/>
        </w:rPr>
        <w:t xml:space="preserve">Grösse: </w:t>
      </w:r>
      <w:sdt>
        <w:sdtPr>
          <w:rPr>
            <w:rFonts w:cs="Arial"/>
            <w:bCs/>
            <w:lang w:val="de-CH"/>
          </w:rPr>
          <w:id w:val="-669252746"/>
          <w:placeholder>
            <w:docPart w:val="DefaultPlaceholder_-1854013440"/>
          </w:placeholder>
          <w:text/>
        </w:sdtPr>
        <w:sdtEndPr/>
        <w:sdtContent>
          <w:r w:rsidR="00714EFF" w:rsidRPr="00E269E8">
            <w:rPr>
              <w:rFonts w:cs="Arial"/>
              <w:bCs/>
              <w:lang w:val="de-CH"/>
            </w:rPr>
            <w:t>. . . . . . . . . . .</w:t>
          </w:r>
        </w:sdtContent>
      </w:sdt>
      <w:r w:rsidR="00714EFF" w:rsidRPr="00E269E8">
        <w:rPr>
          <w:rFonts w:cs="Arial"/>
          <w:bCs/>
          <w:lang w:val="de-CH"/>
        </w:rPr>
        <w:t xml:space="preserve"> .cm</w:t>
      </w:r>
    </w:p>
    <w:p w14:paraId="4F451738" w14:textId="5C3EF154" w:rsidR="00E269E8" w:rsidRPr="00E269E8" w:rsidRDefault="00714EFF" w:rsidP="00E269E8">
      <w:pPr>
        <w:tabs>
          <w:tab w:val="left" w:pos="1134"/>
          <w:tab w:val="left" w:pos="2835"/>
        </w:tabs>
        <w:rPr>
          <w:rFonts w:cs="Arial"/>
          <w:lang w:val="de-CH"/>
        </w:rPr>
      </w:pPr>
      <w:r w:rsidRPr="00E269E8">
        <w:rPr>
          <w:rFonts w:cs="Arial"/>
          <w:b/>
          <w:lang w:val="de-CH"/>
        </w:rPr>
        <w:t>Katze</w:t>
      </w:r>
      <w:r w:rsidRPr="00E269E8">
        <w:rPr>
          <w:rFonts w:cs="Arial"/>
          <w:lang w:val="de-CH"/>
        </w:rPr>
        <w:t xml:space="preserve">  </w:t>
      </w:r>
      <w:r w:rsidRPr="00E269E8">
        <w:rPr>
          <w:rFonts w:cs="Arial"/>
          <w:lang w:val="de-CH"/>
        </w:rPr>
        <w:tab/>
        <w:t xml:space="preserve">Anz. </w:t>
      </w:r>
      <w:sdt>
        <w:sdtPr>
          <w:rPr>
            <w:rFonts w:cs="Arial"/>
            <w:lang w:val="de-CH"/>
          </w:rPr>
          <w:id w:val="-344335074"/>
          <w:placeholder>
            <w:docPart w:val="DefaultPlaceholder_-1854013440"/>
          </w:placeholder>
          <w:text/>
        </w:sdtPr>
        <w:sdtEndPr/>
        <w:sdtContent>
          <w:r w:rsidRPr="00E269E8">
            <w:rPr>
              <w:rFonts w:cs="Arial"/>
              <w:lang w:val="de-CH"/>
            </w:rPr>
            <w:t>. .</w:t>
          </w:r>
        </w:sdtContent>
      </w:sdt>
    </w:p>
    <w:p w14:paraId="2898ACBE" w14:textId="77777777" w:rsidR="00E269E8" w:rsidRDefault="00E269E8" w:rsidP="00E269E8">
      <w:pPr>
        <w:tabs>
          <w:tab w:val="left" w:pos="1134"/>
          <w:tab w:val="left" w:pos="2835"/>
        </w:tabs>
        <w:rPr>
          <w:rFonts w:cs="Arial"/>
          <w:b/>
          <w:sz w:val="16"/>
          <w:szCs w:val="16"/>
          <w:lang w:val="de-CH"/>
        </w:rPr>
      </w:pPr>
    </w:p>
    <w:p w14:paraId="0427AFFF" w14:textId="5AC47349" w:rsidR="00E269E8" w:rsidRDefault="00714EFF" w:rsidP="000D21FD">
      <w:pPr>
        <w:tabs>
          <w:tab w:val="left" w:pos="1134"/>
          <w:tab w:val="left" w:pos="3402"/>
        </w:tabs>
        <w:rPr>
          <w:rFonts w:cs="Arial"/>
          <w:sz w:val="16"/>
          <w:szCs w:val="16"/>
          <w:lang w:val="de-CH"/>
        </w:rPr>
      </w:pPr>
      <w:r w:rsidRPr="00E269E8">
        <w:rPr>
          <w:rFonts w:cs="Arial"/>
          <w:b/>
          <w:lang w:val="de-CH"/>
        </w:rPr>
        <w:t>Andere</w:t>
      </w:r>
      <w:r w:rsidRPr="00E269E8">
        <w:rPr>
          <w:rFonts w:cs="Arial"/>
          <w:lang w:val="de-CH"/>
        </w:rPr>
        <w:tab/>
      </w:r>
      <w:r w:rsidRPr="00E269E8">
        <w:rPr>
          <w:rFonts w:cs="Arial"/>
          <w:lang w:val="de-CH"/>
        </w:rPr>
        <w:tab/>
        <w:t xml:space="preserve">was: </w:t>
      </w:r>
      <w:sdt>
        <w:sdtPr>
          <w:rPr>
            <w:rFonts w:cs="Arial"/>
            <w:lang w:val="de-CH"/>
          </w:rPr>
          <w:id w:val="2064527709"/>
          <w:placeholder>
            <w:docPart w:val="DefaultPlaceholder_-1854013440"/>
          </w:placeholder>
          <w:text/>
        </w:sdtPr>
        <w:sdtEndPr/>
        <w:sdtContent>
          <w:r w:rsidRPr="00E269E8">
            <w:rPr>
              <w:rFonts w:cs="Arial"/>
              <w:lang w:val="de-CH"/>
            </w:rPr>
            <w:t>. . . . . . . . . . . . . . . . . . . . . . . . . . . . . . .</w:t>
          </w:r>
          <w:r w:rsidR="00E269E8" w:rsidRPr="00E269E8">
            <w:rPr>
              <w:rFonts w:cs="Arial"/>
              <w:lang w:val="de-CH"/>
            </w:rPr>
            <w:t xml:space="preserve"> . . .</w:t>
          </w:r>
        </w:sdtContent>
      </w:sdt>
    </w:p>
    <w:p w14:paraId="01977B3E" w14:textId="77777777" w:rsidR="00714EFF" w:rsidRPr="00E269E8" w:rsidRDefault="00714EFF" w:rsidP="00E269E8">
      <w:pPr>
        <w:tabs>
          <w:tab w:val="left" w:pos="1134"/>
          <w:tab w:val="left" w:pos="2835"/>
        </w:tabs>
        <w:rPr>
          <w:rFonts w:cs="Arial"/>
          <w:lang w:val="de-CH"/>
        </w:rPr>
      </w:pPr>
      <w:r w:rsidRPr="00E269E8">
        <w:rPr>
          <w:rFonts w:cs="Arial"/>
          <w:lang w:val="de-CH"/>
        </w:rPr>
        <w:br/>
      </w:r>
      <w:r w:rsidRPr="00E269E8">
        <w:rPr>
          <w:rFonts w:cs="Arial"/>
          <w:b/>
          <w:lang w:val="de-CH"/>
        </w:rPr>
        <w:t>Bemerkungen:</w:t>
      </w:r>
    </w:p>
    <w:p w14:paraId="2B5FB671" w14:textId="77777777" w:rsidR="00E269E8" w:rsidRPr="00E269E8" w:rsidRDefault="00E269E8" w:rsidP="00E269E8">
      <w:pPr>
        <w:tabs>
          <w:tab w:val="left" w:pos="1134"/>
          <w:tab w:val="left" w:pos="2835"/>
        </w:tabs>
        <w:rPr>
          <w:rFonts w:cs="Arial"/>
          <w:sz w:val="16"/>
          <w:szCs w:val="16"/>
          <w:lang w:val="de-CH"/>
        </w:rPr>
      </w:pPr>
    </w:p>
    <w:sdt>
      <w:sdtPr>
        <w:rPr>
          <w:rFonts w:cs="Arial"/>
          <w:sz w:val="16"/>
          <w:szCs w:val="16"/>
          <w:lang w:val="de-CH"/>
        </w:rPr>
        <w:id w:val="1341576478"/>
        <w:placeholder>
          <w:docPart w:val="DefaultPlaceholder_-1854013440"/>
        </w:placeholder>
        <w:text/>
      </w:sdtPr>
      <w:sdtEndPr/>
      <w:sdtContent>
        <w:p w14:paraId="11E6DA62" w14:textId="70452722" w:rsidR="00E269E8" w:rsidRPr="008318F6" w:rsidRDefault="00E269E8" w:rsidP="00E269E8">
          <w:pPr>
            <w:tabs>
              <w:tab w:val="left" w:pos="1134"/>
              <w:tab w:val="left" w:pos="2835"/>
            </w:tabs>
            <w:rPr>
              <w:rFonts w:cs="Arial"/>
              <w:sz w:val="16"/>
              <w:szCs w:val="16"/>
              <w:lang w:val="de-CH"/>
            </w:rPr>
          </w:pPr>
          <w:r w:rsidRPr="008318F6">
            <w:rPr>
              <w:rFonts w:cs="Arial"/>
              <w:sz w:val="16"/>
              <w:szCs w:val="16"/>
              <w:lang w:val="de-CH"/>
            </w:rPr>
            <w:t>. . . . . . . . . . . . . . . . . . . . . . . . . . . . . . . . . . . . . . . . . . . . . . . . . . . . . . . . . . . . . . . . . . . . . . . . . . . . .</w:t>
          </w:r>
          <w:r w:rsidR="008318F6">
            <w:rPr>
              <w:rFonts w:cs="Arial"/>
              <w:sz w:val="16"/>
              <w:szCs w:val="16"/>
              <w:lang w:val="de-CH"/>
            </w:rPr>
            <w:t xml:space="preserve"> . . . . . . . . . . . . . . . . . . . . . . . . . . </w:t>
          </w:r>
        </w:p>
      </w:sdtContent>
    </w:sdt>
    <w:p w14:paraId="60548B99" w14:textId="77777777" w:rsidR="00E269E8" w:rsidRPr="008318F6" w:rsidRDefault="00E269E8" w:rsidP="00E269E8">
      <w:pPr>
        <w:tabs>
          <w:tab w:val="left" w:pos="1134"/>
          <w:tab w:val="left" w:pos="2835"/>
        </w:tabs>
        <w:rPr>
          <w:rFonts w:cs="Arial"/>
          <w:sz w:val="16"/>
          <w:szCs w:val="16"/>
          <w:lang w:val="de-CH"/>
        </w:rPr>
      </w:pPr>
    </w:p>
    <w:sdt>
      <w:sdtPr>
        <w:rPr>
          <w:rFonts w:cs="Arial"/>
          <w:sz w:val="16"/>
          <w:szCs w:val="16"/>
          <w:lang w:val="de-CH"/>
        </w:rPr>
        <w:id w:val="1989820041"/>
        <w:placeholder>
          <w:docPart w:val="A4D0B69F767E4411AD8AD5CC6CDEAC00"/>
        </w:placeholder>
        <w:text/>
      </w:sdtPr>
      <w:sdtContent>
        <w:p w14:paraId="274C381A" w14:textId="77777777" w:rsidR="00F60B90" w:rsidRDefault="00F60B90" w:rsidP="00F60B90">
          <w:pPr>
            <w:tabs>
              <w:tab w:val="left" w:pos="1134"/>
              <w:tab w:val="left" w:pos="2835"/>
            </w:tabs>
            <w:rPr>
              <w:rFonts w:cs="Arial"/>
              <w:sz w:val="16"/>
              <w:szCs w:val="16"/>
              <w:lang w:val="de-CH"/>
            </w:rPr>
          </w:pPr>
          <w:r w:rsidRPr="008318F6">
            <w:rPr>
              <w:rFonts w:cs="Arial"/>
              <w:sz w:val="16"/>
              <w:szCs w:val="16"/>
              <w:lang w:val="de-CH"/>
            </w:rPr>
            <w:t>. . . . . . . . . . . . . . . . . . . . . . . . . . . . . . . . . . . . . . . . . . . . . . . . . . . . . . . . . . . . . . . . . . . . . . . . . . . . .</w:t>
          </w:r>
          <w:r>
            <w:rPr>
              <w:rFonts w:cs="Arial"/>
              <w:sz w:val="16"/>
              <w:szCs w:val="16"/>
              <w:lang w:val="de-CH"/>
            </w:rPr>
            <w:t xml:space="preserve"> . . . . . . . . . . . . . . . . . . . . . . . . . . </w:t>
          </w:r>
        </w:p>
      </w:sdtContent>
    </w:sdt>
    <w:p w14:paraId="0A6E0A60" w14:textId="1CFF48D6" w:rsidR="00714EFF" w:rsidRPr="000D21FD" w:rsidRDefault="00E269E8" w:rsidP="0042546D">
      <w:pPr>
        <w:tabs>
          <w:tab w:val="left" w:pos="2410"/>
          <w:tab w:val="left" w:pos="6096"/>
        </w:tabs>
        <w:spacing w:before="120" w:after="120" w:line="360" w:lineRule="auto"/>
        <w:rPr>
          <w:sz w:val="16"/>
          <w:szCs w:val="16"/>
        </w:rPr>
      </w:pPr>
      <w:r w:rsidRPr="008318F6">
        <w:rPr>
          <w:rFonts w:cs="Arial"/>
          <w:sz w:val="16"/>
          <w:szCs w:val="16"/>
          <w:lang w:val="de-CH"/>
        </w:rPr>
        <w:br/>
      </w:r>
      <w:r w:rsidR="00714EFF" w:rsidRPr="008318F6">
        <w:rPr>
          <w:b/>
        </w:rPr>
        <w:t>Wir betreiben den Campingsport seit</w:t>
      </w:r>
      <w:r w:rsidR="007304EF">
        <w:t xml:space="preserve"> </w:t>
      </w:r>
      <w:r w:rsidR="007304EF" w:rsidRPr="009224B7">
        <w:rPr>
          <w:b/>
        </w:rPr>
        <w:t>ca.</w:t>
      </w:r>
      <w:r w:rsidR="007304EF">
        <w:t xml:space="preserve"> </w:t>
      </w:r>
      <w:sdt>
        <w:sdtPr>
          <w:id w:val="1353763680"/>
          <w:placeholder>
            <w:docPart w:val="DefaultPlaceholder_-1854013440"/>
          </w:placeholder>
          <w:text/>
        </w:sdtPr>
        <w:sdtEndPr/>
        <w:sdtContent>
          <w:r w:rsidR="007304EF">
            <w:t>. . .</w:t>
          </w:r>
        </w:sdtContent>
      </w:sdt>
      <w:r w:rsidR="007304EF">
        <w:t xml:space="preserve"> </w:t>
      </w:r>
      <w:r w:rsidR="00714EFF" w:rsidRPr="008318F6">
        <w:rPr>
          <w:b/>
        </w:rPr>
        <w:t xml:space="preserve">Jahren </w:t>
      </w:r>
      <w:r w:rsidR="007304EF">
        <w:rPr>
          <w:b/>
        </w:rPr>
        <w:t>und möchten auf den Standplatz mit:</w:t>
      </w:r>
      <w:r w:rsidR="00714EFF" w:rsidRPr="00E269E8">
        <w:t xml:space="preserve"> </w:t>
      </w:r>
      <w:r w:rsidR="008318F6">
        <w:br/>
      </w:r>
      <w:r w:rsidR="008318F6">
        <w:br/>
      </w:r>
      <w:sdt>
        <w:sdtPr>
          <w:rPr>
            <w:rFonts w:ascii="Arial Black" w:hAnsi="Arial Black"/>
            <w:sz w:val="24"/>
            <w:szCs w:val="24"/>
            <w:lang w:val="de-CH"/>
          </w:rPr>
          <w:id w:val="-188409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1FD" w:rsidRPr="000D21FD">
            <w:rPr>
              <w:rFonts w:ascii="MS Gothic" w:eastAsia="MS Gothic" w:hAnsi="MS Gothic" w:hint="eastAsia"/>
              <w:sz w:val="24"/>
              <w:szCs w:val="24"/>
              <w:lang w:val="de-CH"/>
            </w:rPr>
            <w:t>☐</w:t>
          </w:r>
        </w:sdtContent>
      </w:sdt>
      <w:r w:rsidR="000D21FD" w:rsidRPr="000D21FD">
        <w:rPr>
          <w:rFonts w:cs="Arial"/>
          <w:b/>
          <w:sz w:val="40"/>
          <w:szCs w:val="40"/>
          <w:lang w:val="de-CH"/>
        </w:rPr>
        <w:t xml:space="preserve"> </w:t>
      </w:r>
      <w:r w:rsidR="00714EFF" w:rsidRPr="000D21FD">
        <w:t>Zelt</w:t>
      </w:r>
      <w:r w:rsidR="00714EFF" w:rsidRPr="000D21FD">
        <w:tab/>
      </w:r>
      <w:sdt>
        <w:sdtPr>
          <w:rPr>
            <w:rFonts w:ascii="Arial Black" w:hAnsi="Arial Black"/>
            <w:sz w:val="24"/>
            <w:szCs w:val="24"/>
            <w:lang w:val="de-CH"/>
          </w:rPr>
          <w:id w:val="-105268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1FD" w:rsidRPr="000D21FD">
            <w:rPr>
              <w:rFonts w:ascii="MS Gothic" w:eastAsia="MS Gothic" w:hAnsi="MS Gothic" w:hint="eastAsia"/>
              <w:sz w:val="24"/>
              <w:szCs w:val="24"/>
              <w:lang w:val="de-CH"/>
            </w:rPr>
            <w:t>☐</w:t>
          </w:r>
        </w:sdtContent>
      </w:sdt>
      <w:r w:rsidR="000D21FD" w:rsidRPr="000D21FD">
        <w:rPr>
          <w:rFonts w:cs="Arial"/>
          <w:b/>
          <w:sz w:val="40"/>
          <w:szCs w:val="40"/>
          <w:lang w:val="de-CH"/>
        </w:rPr>
        <w:t xml:space="preserve"> </w:t>
      </w:r>
      <w:r w:rsidR="00714EFF" w:rsidRPr="000D21FD">
        <w:t>Wohnwagen</w:t>
      </w:r>
      <w:r w:rsidR="000D21FD" w:rsidRPr="000D21FD">
        <w:tab/>
      </w:r>
      <w:sdt>
        <w:sdtPr>
          <w:rPr>
            <w:rFonts w:ascii="Arial Black" w:hAnsi="Arial Black"/>
            <w:sz w:val="24"/>
            <w:szCs w:val="24"/>
            <w:lang w:val="de-CH"/>
          </w:rPr>
          <w:id w:val="-85595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1FD" w:rsidRPr="000D21FD">
            <w:rPr>
              <w:rFonts w:ascii="MS Gothic" w:eastAsia="MS Gothic" w:hAnsi="MS Gothic" w:hint="eastAsia"/>
              <w:sz w:val="24"/>
              <w:szCs w:val="24"/>
              <w:lang w:val="de-CH"/>
            </w:rPr>
            <w:t>☐</w:t>
          </w:r>
        </w:sdtContent>
      </w:sdt>
      <w:r w:rsidR="000D21FD" w:rsidRPr="000D21FD">
        <w:rPr>
          <w:rFonts w:cs="Arial"/>
          <w:b/>
          <w:sz w:val="40"/>
          <w:szCs w:val="40"/>
          <w:lang w:val="de-CH"/>
        </w:rPr>
        <w:t xml:space="preserve"> </w:t>
      </w:r>
      <w:r w:rsidR="00714EFF" w:rsidRPr="000D21FD">
        <w:t>Wohnmobil</w:t>
      </w:r>
      <w:r w:rsidR="006C18C5" w:rsidRPr="000D21FD">
        <w:t xml:space="preserve"> </w:t>
      </w:r>
      <w:r w:rsidR="00714EFF" w:rsidRPr="000D21FD">
        <w:t>/</w:t>
      </w:r>
      <w:r w:rsidR="006C18C5" w:rsidRPr="000D21FD">
        <w:t xml:space="preserve"> </w:t>
      </w:r>
      <w:r w:rsidR="007304EF" w:rsidRPr="000D21FD">
        <w:t>Bus</w:t>
      </w:r>
      <w:r w:rsidR="007304EF" w:rsidRPr="000D21FD">
        <w:br/>
        <w:t xml:space="preserve">Länge </w:t>
      </w:r>
      <w:sdt>
        <w:sdtPr>
          <w:id w:val="-985241803"/>
          <w:placeholder>
            <w:docPart w:val="DefaultPlaceholder_-1854013440"/>
          </w:placeholder>
          <w:text/>
        </w:sdtPr>
        <w:sdtEndPr/>
        <w:sdtContent>
          <w:r w:rsidR="007304EF" w:rsidRPr="000D21FD">
            <w:t>. . . . . . . . .</w:t>
          </w:r>
        </w:sdtContent>
      </w:sdt>
      <w:r w:rsidR="007304EF" w:rsidRPr="000D21FD">
        <w:t xml:space="preserve"> cm</w:t>
      </w:r>
      <w:r w:rsidR="00714EFF" w:rsidRPr="000D21FD">
        <w:tab/>
        <w:t>Länge (inkl.</w:t>
      </w:r>
      <w:r w:rsidR="008318F6" w:rsidRPr="000D21FD">
        <w:t xml:space="preserve"> Deichsel): </w:t>
      </w:r>
      <w:sdt>
        <w:sdtPr>
          <w:id w:val="-1514060150"/>
          <w:placeholder>
            <w:docPart w:val="DD12EA2ECDB442DAB5E8538904CCA006"/>
          </w:placeholder>
          <w:text/>
        </w:sdtPr>
        <w:sdtEndPr/>
        <w:sdtContent>
          <w:r w:rsidR="000D21FD" w:rsidRPr="000D21FD">
            <w:t>. . . . . . . . .</w:t>
          </w:r>
        </w:sdtContent>
      </w:sdt>
      <w:r w:rsidR="000D21FD" w:rsidRPr="000D21FD">
        <w:t xml:space="preserve"> </w:t>
      </w:r>
      <w:r w:rsidR="008318F6" w:rsidRPr="000D21FD">
        <w:t>cm</w:t>
      </w:r>
      <w:r w:rsidR="000D21FD" w:rsidRPr="000D21FD">
        <w:tab/>
      </w:r>
      <w:r w:rsidR="008318F6" w:rsidRPr="000D21FD">
        <w:t>Gesamtlänge</w:t>
      </w:r>
      <w:r w:rsidR="007304EF" w:rsidRPr="000D21FD">
        <w:t xml:space="preserve">: </w:t>
      </w:r>
      <w:sdt>
        <w:sdtPr>
          <w:id w:val="925312090"/>
          <w:placeholder>
            <w:docPart w:val="55E1ED6DC0C1414BA4C59C1D6562462E"/>
          </w:placeholder>
          <w:text/>
        </w:sdtPr>
        <w:sdtEndPr/>
        <w:sdtContent>
          <w:r w:rsidR="000D21FD" w:rsidRPr="000D21FD">
            <w:t>. . . . . . .</w:t>
          </w:r>
          <w:r w:rsidR="00A1183C">
            <w:t xml:space="preserve"> . . . . .</w:t>
          </w:r>
          <w:r w:rsidR="000D21FD" w:rsidRPr="000D21FD">
            <w:t xml:space="preserve"> . .</w:t>
          </w:r>
        </w:sdtContent>
      </w:sdt>
      <w:r w:rsidR="000D21FD" w:rsidRPr="000D21FD">
        <w:t xml:space="preserve"> </w:t>
      </w:r>
      <w:r w:rsidR="007304EF" w:rsidRPr="000D21FD">
        <w:t>cm</w:t>
      </w:r>
      <w:r w:rsidR="007304EF" w:rsidRPr="000D21FD">
        <w:br/>
        <w:t xml:space="preserve">Breite. </w:t>
      </w:r>
      <w:sdt>
        <w:sdtPr>
          <w:id w:val="852462016"/>
          <w:placeholder>
            <w:docPart w:val="59FCB5FC4B0D4C9083A5E1A34ACA6441"/>
          </w:placeholder>
          <w:text/>
        </w:sdtPr>
        <w:sdtEndPr/>
        <w:sdtContent>
          <w:r w:rsidR="000D21FD" w:rsidRPr="000D21FD">
            <w:t>. . . . . . . . .</w:t>
          </w:r>
        </w:sdtContent>
      </w:sdt>
      <w:r w:rsidR="007304EF" w:rsidRPr="000D21FD">
        <w:t xml:space="preserve"> cm</w:t>
      </w:r>
      <w:r w:rsidR="00714EFF" w:rsidRPr="000D21FD">
        <w:tab/>
        <w:t>Breite  (inkl.</w:t>
      </w:r>
      <w:r w:rsidR="008318F6" w:rsidRPr="000D21FD">
        <w:t xml:space="preserve"> Vorzelt): </w:t>
      </w:r>
      <w:sdt>
        <w:sdtPr>
          <w:id w:val="-237555677"/>
          <w:placeholder>
            <w:docPart w:val="F19E3EC896FB454AB76A6156978AAE3A"/>
          </w:placeholder>
          <w:text/>
        </w:sdtPr>
        <w:sdtEndPr/>
        <w:sdtContent>
          <w:r w:rsidR="000D21FD" w:rsidRPr="000D21FD">
            <w:t xml:space="preserve">. . . . . </w:t>
          </w:r>
          <w:r w:rsidR="00A1183C">
            <w:t xml:space="preserve">. </w:t>
          </w:r>
          <w:r w:rsidR="000D21FD" w:rsidRPr="000D21FD">
            <w:t>. . . .</w:t>
          </w:r>
        </w:sdtContent>
      </w:sdt>
      <w:r w:rsidR="000D21FD" w:rsidRPr="000D21FD">
        <w:t xml:space="preserve"> </w:t>
      </w:r>
      <w:r w:rsidR="008318F6" w:rsidRPr="000D21FD">
        <w:t>cm</w:t>
      </w:r>
      <w:r w:rsidR="000D21FD" w:rsidRPr="000D21FD">
        <w:tab/>
      </w:r>
      <w:r w:rsidR="0042546D" w:rsidRPr="000D21FD">
        <w:t xml:space="preserve">Breite  (inkl. Vorzelt): </w:t>
      </w:r>
      <w:sdt>
        <w:sdtPr>
          <w:id w:val="-2035407212"/>
          <w:placeholder>
            <w:docPart w:val="DC6512769C85460AB1EB050A58594723"/>
          </w:placeholder>
          <w:text/>
        </w:sdtPr>
        <w:sdtEndPr/>
        <w:sdtContent>
          <w:r w:rsidR="0042546D" w:rsidRPr="000D21FD">
            <w:t>. . . . . . . . .</w:t>
          </w:r>
        </w:sdtContent>
      </w:sdt>
      <w:r w:rsidR="0042546D" w:rsidRPr="000D21FD">
        <w:t xml:space="preserve"> cm</w:t>
      </w:r>
      <w:r w:rsidR="008318F6" w:rsidRPr="000D21FD">
        <w:br/>
      </w:r>
      <w:r w:rsidR="0042546D">
        <w:tab/>
      </w:r>
      <w:r w:rsidR="008318F6" w:rsidRPr="000D21FD">
        <w:t xml:space="preserve">Gewicht: </w:t>
      </w:r>
      <w:sdt>
        <w:sdtPr>
          <w:id w:val="-17396389"/>
          <w:placeholder>
            <w:docPart w:val="EF03CFD14DEE49A89673F757521FBE39"/>
          </w:placeholder>
          <w:text/>
        </w:sdtPr>
        <w:sdtEndPr/>
        <w:sdtContent>
          <w:r w:rsidR="000D21FD" w:rsidRPr="000D21FD">
            <w:t>. . . . . . . . .</w:t>
          </w:r>
        </w:sdtContent>
      </w:sdt>
      <w:r w:rsidR="007304EF" w:rsidRPr="000D21FD">
        <w:t>.</w:t>
      </w:r>
      <w:r w:rsidR="00714EFF" w:rsidRPr="000D21FD">
        <w:t>kg</w:t>
      </w:r>
      <w:r w:rsidR="0042546D">
        <w:tab/>
      </w:r>
      <w:r w:rsidR="0042546D" w:rsidRPr="000D21FD">
        <w:t xml:space="preserve">Gewicht: </w:t>
      </w:r>
      <w:sdt>
        <w:sdtPr>
          <w:id w:val="-1709098513"/>
          <w:placeholder>
            <w:docPart w:val="F120E0610EDF43FA82D94F2E12E50C08"/>
          </w:placeholder>
          <w:text/>
        </w:sdtPr>
        <w:sdtEndPr/>
        <w:sdtContent>
          <w:r w:rsidR="0042546D" w:rsidRPr="000D21FD">
            <w:t>. . . . . . . . .</w:t>
          </w:r>
        </w:sdtContent>
      </w:sdt>
      <w:r w:rsidR="0042546D" w:rsidRPr="000D21FD">
        <w:t>.kg</w:t>
      </w:r>
      <w:r w:rsidR="008318F6" w:rsidRPr="000D21FD">
        <w:rPr>
          <w:sz w:val="16"/>
          <w:szCs w:val="16"/>
        </w:rPr>
        <w:br/>
      </w:r>
    </w:p>
    <w:p w14:paraId="5C3F6EE7" w14:textId="56B7E1BA" w:rsidR="00B33141" w:rsidRPr="00E269E8" w:rsidRDefault="00714EFF" w:rsidP="0042546D">
      <w:pPr>
        <w:pStyle w:val="berschrift1"/>
        <w:tabs>
          <w:tab w:val="clear" w:pos="6521"/>
          <w:tab w:val="left" w:pos="6096"/>
        </w:tabs>
      </w:pPr>
      <w:r w:rsidRPr="000D21FD">
        <w:t>(Ort)</w:t>
      </w:r>
      <w:r w:rsidRPr="000D21FD">
        <w:tab/>
        <w:t>(Datum)</w:t>
      </w:r>
      <w:r w:rsidRPr="000D21FD">
        <w:tab/>
        <w:t xml:space="preserve">(Unterschrift) </w:t>
      </w:r>
      <w:r w:rsidR="008318F6" w:rsidRPr="000D21FD">
        <w:rPr>
          <w:sz w:val="16"/>
          <w:szCs w:val="16"/>
        </w:rPr>
        <w:br/>
      </w:r>
      <w:r w:rsidR="008318F6" w:rsidRPr="000D21FD">
        <w:rPr>
          <w:sz w:val="16"/>
          <w:szCs w:val="16"/>
        </w:rPr>
        <w:br/>
      </w:r>
      <w:sdt>
        <w:sdtPr>
          <w:id w:val="-666403512"/>
          <w:placeholder>
            <w:docPart w:val="14F7C48DCB5E48FFA65F8A431466FC3C"/>
          </w:placeholder>
          <w:text/>
        </w:sdtPr>
        <w:sdtEndPr/>
        <w:sdtContent>
          <w:r w:rsidR="000D21FD" w:rsidRPr="000D21FD">
            <w:t xml:space="preserve">. . . . . . . </w:t>
          </w:r>
          <w:r w:rsidR="0042546D">
            <w:t>. . . . .</w:t>
          </w:r>
        </w:sdtContent>
      </w:sdt>
      <w:r w:rsidRPr="000D21FD">
        <w:tab/>
      </w:r>
      <w:sdt>
        <w:sdtPr>
          <w:id w:val="711853239"/>
          <w:placeholder>
            <w:docPart w:val="EDE5164B29DF45569A5B35FEEB70F0BD"/>
          </w:placeholder>
          <w:text/>
        </w:sdtPr>
        <w:sdtEndPr/>
        <w:sdtContent>
          <w:r w:rsidR="000D21FD" w:rsidRPr="000D21FD">
            <w:t>. . . . . . . . .</w:t>
          </w:r>
          <w:r w:rsidR="0042546D">
            <w:t xml:space="preserve"> . . . . . . . . </w:t>
          </w:r>
        </w:sdtContent>
      </w:sdt>
      <w:r w:rsidRPr="000D21FD">
        <w:tab/>
      </w:r>
      <w:r w:rsidR="0042546D">
        <w:t xml:space="preserve">. . . . . . . . . . . . . . . . . . . . . . . . . </w:t>
      </w:r>
    </w:p>
    <w:sectPr w:rsidR="00B33141" w:rsidRPr="00E269E8" w:rsidSect="00176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7DDE" w14:textId="77777777" w:rsidR="006A103A" w:rsidRDefault="006A103A">
      <w:r>
        <w:separator/>
      </w:r>
    </w:p>
  </w:endnote>
  <w:endnote w:type="continuationSeparator" w:id="0">
    <w:p w14:paraId="2EF1113F" w14:textId="77777777" w:rsidR="006A103A" w:rsidRDefault="006A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A8EC" w14:textId="77777777" w:rsidR="0042546D" w:rsidRDefault="004254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538135" w:themeColor="accent6" w:themeShade="BF"/>
      </w:tblBorders>
      <w:tblLook w:val="01E0" w:firstRow="1" w:lastRow="1" w:firstColumn="1" w:lastColumn="1" w:noHBand="0" w:noVBand="0"/>
    </w:tblPr>
    <w:tblGrid>
      <w:gridCol w:w="8157"/>
      <w:gridCol w:w="1255"/>
    </w:tblGrid>
    <w:tr w:rsidR="00630DDE" w:rsidRPr="00C70563" w14:paraId="318B2DD2" w14:textId="77777777" w:rsidTr="00750A3C">
      <w:tc>
        <w:tcPr>
          <w:tcW w:w="8208" w:type="dxa"/>
        </w:tcPr>
        <w:p w14:paraId="4C1D6006" w14:textId="77777777" w:rsidR="00630DDE" w:rsidRPr="00C70563" w:rsidRDefault="00630DDE" w:rsidP="00F32096">
          <w:pPr>
            <w:pStyle w:val="Fuzeile"/>
            <w:rPr>
              <w:rFonts w:cs="Arial"/>
              <w:sz w:val="14"/>
              <w:szCs w:val="14"/>
            </w:rPr>
          </w:pPr>
        </w:p>
        <w:p w14:paraId="1DF99DD9" w14:textId="77777777" w:rsidR="00630DDE" w:rsidRPr="00C70563" w:rsidRDefault="00630DDE" w:rsidP="00B94CE9">
          <w:pPr>
            <w:pStyle w:val="Fuzeile"/>
            <w:rPr>
              <w:sz w:val="14"/>
              <w:szCs w:val="14"/>
            </w:rPr>
          </w:pPr>
        </w:p>
      </w:tc>
      <w:tc>
        <w:tcPr>
          <w:tcW w:w="1260" w:type="dxa"/>
        </w:tcPr>
        <w:p w14:paraId="0C29553E" w14:textId="77777777" w:rsidR="00630DDE" w:rsidRPr="00C70563" w:rsidRDefault="00630DDE" w:rsidP="00F32096">
          <w:pPr>
            <w:pStyle w:val="Fuzeile"/>
            <w:rPr>
              <w:sz w:val="14"/>
              <w:szCs w:val="14"/>
            </w:rPr>
          </w:pPr>
        </w:p>
        <w:p w14:paraId="28B7E2F9" w14:textId="77777777" w:rsidR="00630DDE" w:rsidRPr="00C70563" w:rsidRDefault="00630DDE" w:rsidP="00766FB7">
          <w:pPr>
            <w:pStyle w:val="Fuzeile"/>
            <w:jc w:val="right"/>
            <w:rPr>
              <w:sz w:val="14"/>
              <w:szCs w:val="14"/>
            </w:rPr>
          </w:pPr>
          <w:r w:rsidRPr="00C70563">
            <w:rPr>
              <w:sz w:val="14"/>
              <w:szCs w:val="14"/>
            </w:rPr>
            <w:t xml:space="preserve">Seite </w:t>
          </w:r>
          <w:r w:rsidRPr="00C70563">
            <w:rPr>
              <w:sz w:val="14"/>
              <w:szCs w:val="14"/>
            </w:rPr>
            <w:fldChar w:fldCharType="begin"/>
          </w:r>
          <w:r w:rsidRPr="00C70563">
            <w:rPr>
              <w:sz w:val="14"/>
              <w:szCs w:val="14"/>
            </w:rPr>
            <w:instrText xml:space="preserve"> PAGE </w:instrText>
          </w:r>
          <w:r w:rsidRPr="00C70563">
            <w:rPr>
              <w:sz w:val="14"/>
              <w:szCs w:val="14"/>
            </w:rPr>
            <w:fldChar w:fldCharType="separate"/>
          </w:r>
          <w:r w:rsidR="00AF47FA">
            <w:rPr>
              <w:noProof/>
              <w:sz w:val="14"/>
              <w:szCs w:val="14"/>
            </w:rPr>
            <w:t>1</w:t>
          </w:r>
          <w:r w:rsidRPr="00C70563">
            <w:rPr>
              <w:sz w:val="14"/>
              <w:szCs w:val="14"/>
            </w:rPr>
            <w:fldChar w:fldCharType="end"/>
          </w:r>
          <w:r w:rsidRPr="00C70563">
            <w:rPr>
              <w:sz w:val="14"/>
              <w:szCs w:val="14"/>
            </w:rPr>
            <w:t xml:space="preserve"> /</w:t>
          </w:r>
          <w:r w:rsidRPr="00C70563">
            <w:rPr>
              <w:sz w:val="14"/>
              <w:szCs w:val="14"/>
            </w:rPr>
            <w:fldChar w:fldCharType="begin"/>
          </w:r>
          <w:r w:rsidRPr="00C70563">
            <w:rPr>
              <w:sz w:val="14"/>
              <w:szCs w:val="14"/>
            </w:rPr>
            <w:instrText xml:space="preserve"> NUMPAGES </w:instrText>
          </w:r>
          <w:r w:rsidRPr="00C70563">
            <w:rPr>
              <w:sz w:val="14"/>
              <w:szCs w:val="14"/>
            </w:rPr>
            <w:fldChar w:fldCharType="separate"/>
          </w:r>
          <w:r w:rsidR="00AF47FA">
            <w:rPr>
              <w:noProof/>
              <w:sz w:val="14"/>
              <w:szCs w:val="14"/>
            </w:rPr>
            <w:t>1</w:t>
          </w:r>
          <w:r w:rsidRPr="00C70563">
            <w:rPr>
              <w:sz w:val="14"/>
              <w:szCs w:val="14"/>
            </w:rPr>
            <w:fldChar w:fldCharType="end"/>
          </w:r>
        </w:p>
      </w:tc>
    </w:tr>
  </w:tbl>
  <w:p w14:paraId="43699014" w14:textId="77777777" w:rsidR="00630DDE" w:rsidRDefault="00630D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5E4D" w14:textId="77777777" w:rsidR="0042546D" w:rsidRDefault="004254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77F9" w14:textId="77777777" w:rsidR="006A103A" w:rsidRDefault="006A103A">
      <w:r>
        <w:separator/>
      </w:r>
    </w:p>
  </w:footnote>
  <w:footnote w:type="continuationSeparator" w:id="0">
    <w:p w14:paraId="59877880" w14:textId="77777777" w:rsidR="006A103A" w:rsidRDefault="006A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7523" w14:textId="77777777" w:rsidR="0042546D" w:rsidRDefault="004254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9" w:type="dxa"/>
      <w:tblBorders>
        <w:bottom w:val="single" w:sz="4" w:space="0" w:color="538135" w:themeColor="accent6" w:themeShade="BF"/>
      </w:tblBorders>
      <w:tblLook w:val="01E0" w:firstRow="1" w:lastRow="1" w:firstColumn="1" w:lastColumn="1" w:noHBand="0" w:noVBand="0"/>
    </w:tblPr>
    <w:tblGrid>
      <w:gridCol w:w="1701"/>
      <w:gridCol w:w="5955"/>
      <w:gridCol w:w="1523"/>
    </w:tblGrid>
    <w:tr w:rsidR="00630DDE" w:rsidRPr="00766FB7" w14:paraId="1382471A" w14:textId="77777777" w:rsidTr="008100BE">
      <w:trPr>
        <w:trHeight w:val="1560"/>
      </w:trPr>
      <w:tc>
        <w:tcPr>
          <w:tcW w:w="1701" w:type="dxa"/>
          <w:vAlign w:val="bottom"/>
        </w:tcPr>
        <w:p w14:paraId="42030F6B" w14:textId="77777777" w:rsidR="00630DDE" w:rsidRDefault="00993A36" w:rsidP="0017671F">
          <w:pPr>
            <w:rPr>
              <w:noProof/>
              <w:sz w:val="12"/>
              <w:szCs w:val="12"/>
            </w:rPr>
          </w:pPr>
          <w:r>
            <w:rPr>
              <w:noProof/>
              <w:sz w:val="12"/>
              <w:szCs w:val="12"/>
              <w:lang w:val="de-CH" w:eastAsia="de-CH"/>
            </w:rPr>
            <w:drawing>
              <wp:inline distT="0" distB="0" distL="0" distR="0" wp14:anchorId="2685420C" wp14:editId="6143976E">
                <wp:extent cx="804672" cy="850392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CTG_6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72" cy="850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A735DCE" w14:textId="77777777" w:rsidR="006114A1" w:rsidRPr="00750A3C" w:rsidRDefault="006114A1" w:rsidP="0017671F">
          <w:pPr>
            <w:rPr>
              <w:noProof/>
              <w:sz w:val="8"/>
              <w:szCs w:val="8"/>
            </w:rPr>
          </w:pPr>
        </w:p>
      </w:tc>
      <w:tc>
        <w:tcPr>
          <w:tcW w:w="5955" w:type="dxa"/>
        </w:tcPr>
        <w:p w14:paraId="06E26AD3" w14:textId="77777777" w:rsidR="00630DDE" w:rsidRDefault="00630DDE" w:rsidP="00F81832">
          <w:pPr>
            <w:pStyle w:val="Kopfzeile"/>
            <w:rPr>
              <w:rFonts w:ascii="Times New Roman" w:hAnsi="Times New Roman"/>
              <w:sz w:val="16"/>
              <w:szCs w:val="16"/>
            </w:rPr>
          </w:pPr>
        </w:p>
        <w:p w14:paraId="3728E2F7" w14:textId="77777777" w:rsidR="00630DDE" w:rsidRDefault="00630DDE" w:rsidP="00F81832">
          <w:pPr>
            <w:pStyle w:val="Kopfzeile"/>
            <w:rPr>
              <w:rFonts w:ascii="Times New Roman" w:hAnsi="Times New Roman"/>
              <w:sz w:val="16"/>
              <w:szCs w:val="16"/>
            </w:rPr>
          </w:pPr>
        </w:p>
        <w:p w14:paraId="3697EE0E" w14:textId="77777777" w:rsidR="00630DDE" w:rsidRDefault="00630DDE" w:rsidP="00F81832">
          <w:pPr>
            <w:pStyle w:val="Kopfzeile"/>
            <w:rPr>
              <w:rFonts w:ascii="Times New Roman" w:hAnsi="Times New Roman"/>
              <w:sz w:val="16"/>
              <w:szCs w:val="16"/>
            </w:rPr>
          </w:pPr>
        </w:p>
        <w:p w14:paraId="7D945E22" w14:textId="77777777" w:rsidR="00993A36" w:rsidRDefault="00993A36" w:rsidP="00F81832">
          <w:pPr>
            <w:pStyle w:val="Kopfzeile"/>
            <w:rPr>
              <w:rFonts w:ascii="Times New Roman" w:hAnsi="Times New Roman"/>
              <w:sz w:val="10"/>
              <w:szCs w:val="10"/>
            </w:rPr>
          </w:pPr>
        </w:p>
        <w:p w14:paraId="3FEC3065" w14:textId="77777777" w:rsidR="00993A36" w:rsidRPr="00993A36" w:rsidRDefault="00993A36" w:rsidP="00F81832">
          <w:pPr>
            <w:pStyle w:val="Kopfzeile"/>
            <w:rPr>
              <w:rFonts w:ascii="Times New Roman" w:hAnsi="Times New Roman"/>
              <w:sz w:val="10"/>
              <w:szCs w:val="10"/>
            </w:rPr>
          </w:pPr>
        </w:p>
        <w:p w14:paraId="630957D9" w14:textId="77777777" w:rsidR="00630DDE" w:rsidRPr="006114A1" w:rsidRDefault="00993A36" w:rsidP="00F81832">
          <w:pPr>
            <w:pStyle w:val="Kopfzeile"/>
            <w:rPr>
              <w:rFonts w:ascii="Arial Black" w:hAnsi="Arial Black" w:cs="Arial"/>
              <w:sz w:val="32"/>
              <w:szCs w:val="32"/>
            </w:rPr>
          </w:pPr>
          <w:r>
            <w:rPr>
              <w:rFonts w:ascii="Arial Black" w:hAnsi="Arial Black" w:cs="Arial"/>
              <w:sz w:val="32"/>
              <w:szCs w:val="32"/>
            </w:rPr>
            <w:t>Camping Club Thurgau</w:t>
          </w:r>
        </w:p>
        <w:p w14:paraId="787C12C5" w14:textId="77777777" w:rsidR="004335A2" w:rsidRDefault="004335A2" w:rsidP="00F81832">
          <w:pPr>
            <w:pStyle w:val="Kopfzeile"/>
            <w:rPr>
              <w:rFonts w:ascii="Times New Roman" w:hAnsi="Times New Roman"/>
              <w:sz w:val="10"/>
              <w:szCs w:val="10"/>
            </w:rPr>
          </w:pPr>
        </w:p>
        <w:p w14:paraId="4AE901D5" w14:textId="77777777" w:rsidR="004335A2" w:rsidRPr="004335A2" w:rsidRDefault="004335A2" w:rsidP="00F81832">
          <w:pPr>
            <w:pStyle w:val="Kopfzeile"/>
            <w:rPr>
              <w:rFonts w:ascii="Times New Roman" w:hAnsi="Times New Roman"/>
              <w:sz w:val="10"/>
              <w:szCs w:val="10"/>
            </w:rPr>
          </w:pPr>
        </w:p>
        <w:p w14:paraId="67F8225E" w14:textId="77777777" w:rsidR="00630DDE" w:rsidRPr="00C70563" w:rsidRDefault="00630DDE" w:rsidP="00F81832">
          <w:pPr>
            <w:pStyle w:val="Kopfzeile"/>
            <w:rPr>
              <w:rFonts w:cs="Arial"/>
              <w:sz w:val="14"/>
              <w:szCs w:val="14"/>
            </w:rPr>
          </w:pPr>
        </w:p>
        <w:p w14:paraId="354B4FC2" w14:textId="77777777" w:rsidR="00630DDE" w:rsidRPr="0017671F" w:rsidRDefault="00630DDE" w:rsidP="00665E9A">
          <w:pPr>
            <w:pStyle w:val="Kopfzeile"/>
            <w:rPr>
              <w:rFonts w:ascii="Times New Roman" w:hAnsi="Times New Roman"/>
              <w:sz w:val="10"/>
              <w:szCs w:val="10"/>
            </w:rPr>
          </w:pPr>
        </w:p>
      </w:tc>
      <w:tc>
        <w:tcPr>
          <w:tcW w:w="1523" w:type="dxa"/>
          <w:vAlign w:val="bottom"/>
        </w:tcPr>
        <w:p w14:paraId="253F96A0" w14:textId="29303AE3" w:rsidR="00630DDE" w:rsidRPr="00C70563" w:rsidRDefault="004C6019" w:rsidP="0017671F">
          <w:pPr>
            <w:pStyle w:val="Kopfzeile"/>
            <w:jc w:val="right"/>
            <w:rPr>
              <w:rFonts w:cs="Arial"/>
              <w:sz w:val="14"/>
              <w:szCs w:val="14"/>
            </w:rPr>
          </w:pPr>
          <w:r w:rsidRPr="00C70563">
            <w:rPr>
              <w:rFonts w:cs="Arial"/>
              <w:sz w:val="14"/>
              <w:szCs w:val="14"/>
            </w:rPr>
            <w:fldChar w:fldCharType="begin"/>
          </w:r>
          <w:r w:rsidRPr="00C70563">
            <w:rPr>
              <w:rFonts w:cs="Arial"/>
              <w:sz w:val="14"/>
              <w:szCs w:val="14"/>
            </w:rPr>
            <w:instrText xml:space="preserve"> SAVEDATE  \@ "d. MMMM yyyy"  \* MERGEFORMAT </w:instrText>
          </w:r>
          <w:r w:rsidRPr="00C70563">
            <w:rPr>
              <w:rFonts w:cs="Arial"/>
              <w:sz w:val="14"/>
              <w:szCs w:val="14"/>
            </w:rPr>
            <w:fldChar w:fldCharType="separate"/>
          </w:r>
          <w:r w:rsidR="00F60B90">
            <w:rPr>
              <w:rFonts w:cs="Arial"/>
              <w:noProof/>
              <w:sz w:val="14"/>
              <w:szCs w:val="14"/>
            </w:rPr>
            <w:t>6. Juli 2023</w:t>
          </w:r>
          <w:r w:rsidRPr="00C70563">
            <w:rPr>
              <w:rFonts w:cs="Arial"/>
              <w:sz w:val="14"/>
              <w:szCs w:val="14"/>
            </w:rPr>
            <w:fldChar w:fldCharType="end"/>
          </w:r>
        </w:p>
      </w:tc>
    </w:tr>
  </w:tbl>
  <w:p w14:paraId="07EE7529" w14:textId="77777777" w:rsidR="00630DDE" w:rsidRPr="00C96786" w:rsidRDefault="00630DDE">
    <w:pPr>
      <w:pStyle w:val="Kopfzeile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0588" w14:textId="77777777" w:rsidR="0042546D" w:rsidRDefault="004254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E5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F14173"/>
    <w:multiLevelType w:val="multilevel"/>
    <w:tmpl w:val="F9ECA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C94269"/>
    <w:multiLevelType w:val="multilevel"/>
    <w:tmpl w:val="901E7542"/>
    <w:lvl w:ilvl="0">
      <w:start w:val="1"/>
      <w:numFmt w:val="decimal"/>
      <w:lvlText w:val="%1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BA57A2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DA35985"/>
    <w:multiLevelType w:val="hybridMultilevel"/>
    <w:tmpl w:val="7FB6F10C"/>
    <w:lvl w:ilvl="0" w:tplc="1FC89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321B2"/>
    <w:multiLevelType w:val="multilevel"/>
    <w:tmpl w:val="E58A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1B62275"/>
    <w:multiLevelType w:val="hybridMultilevel"/>
    <w:tmpl w:val="9D3EC642"/>
    <w:lvl w:ilvl="0" w:tplc="5E4C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76616"/>
    <w:multiLevelType w:val="multilevel"/>
    <w:tmpl w:val="3B3255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9C126F2"/>
    <w:multiLevelType w:val="multilevel"/>
    <w:tmpl w:val="9C2E2EBE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B2A5F2F"/>
    <w:multiLevelType w:val="multilevel"/>
    <w:tmpl w:val="8B7E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1C3141B9"/>
    <w:multiLevelType w:val="multilevel"/>
    <w:tmpl w:val="56440A32"/>
    <w:lvl w:ilvl="0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CE31D8"/>
    <w:multiLevelType w:val="multilevel"/>
    <w:tmpl w:val="669E27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F2E6CC5"/>
    <w:multiLevelType w:val="multilevel"/>
    <w:tmpl w:val="BA04D6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58F0978"/>
    <w:multiLevelType w:val="hybridMultilevel"/>
    <w:tmpl w:val="DDFA45D0"/>
    <w:lvl w:ilvl="0" w:tplc="D744E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737B9"/>
    <w:multiLevelType w:val="hybridMultilevel"/>
    <w:tmpl w:val="134EDA76"/>
    <w:lvl w:ilvl="0" w:tplc="48BA8ED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2E2F6E2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E4B2FAA"/>
    <w:multiLevelType w:val="multilevel"/>
    <w:tmpl w:val="9A9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4142AB1"/>
    <w:multiLevelType w:val="hybridMultilevel"/>
    <w:tmpl w:val="9E629E94"/>
    <w:lvl w:ilvl="0" w:tplc="359AE70C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AE6402"/>
    <w:multiLevelType w:val="multilevel"/>
    <w:tmpl w:val="31A629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73344E9"/>
    <w:multiLevelType w:val="hybridMultilevel"/>
    <w:tmpl w:val="A0460B94"/>
    <w:lvl w:ilvl="0" w:tplc="D744EA70">
      <w:start w:val="9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4716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DDE146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3FE6DB0"/>
    <w:multiLevelType w:val="multilevel"/>
    <w:tmpl w:val="DD42DB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7F22940"/>
    <w:multiLevelType w:val="hybridMultilevel"/>
    <w:tmpl w:val="3D16FA00"/>
    <w:lvl w:ilvl="0" w:tplc="5954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3712A1"/>
    <w:multiLevelType w:val="multilevel"/>
    <w:tmpl w:val="0E3A3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25B006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30C6A1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368287B"/>
    <w:multiLevelType w:val="hybridMultilevel"/>
    <w:tmpl w:val="5FA6DDA4"/>
    <w:lvl w:ilvl="0" w:tplc="F562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E49EA"/>
    <w:multiLevelType w:val="multilevel"/>
    <w:tmpl w:val="4D24B7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35921219">
    <w:abstractNumId w:val="5"/>
  </w:num>
  <w:num w:numId="2" w16cid:durableId="315188778">
    <w:abstractNumId w:val="16"/>
  </w:num>
  <w:num w:numId="3" w16cid:durableId="1146704325">
    <w:abstractNumId w:val="9"/>
  </w:num>
  <w:num w:numId="4" w16cid:durableId="1294409664">
    <w:abstractNumId w:val="6"/>
  </w:num>
  <w:num w:numId="5" w16cid:durableId="1387994465">
    <w:abstractNumId w:val="27"/>
  </w:num>
  <w:num w:numId="6" w16cid:durableId="1213273961">
    <w:abstractNumId w:val="23"/>
  </w:num>
  <w:num w:numId="7" w16cid:durableId="1454053321">
    <w:abstractNumId w:val="4"/>
  </w:num>
  <w:num w:numId="8" w16cid:durableId="1689139632">
    <w:abstractNumId w:val="10"/>
  </w:num>
  <w:num w:numId="9" w16cid:durableId="468286538">
    <w:abstractNumId w:val="17"/>
  </w:num>
  <w:num w:numId="10" w16cid:durableId="1470632819">
    <w:abstractNumId w:val="1"/>
  </w:num>
  <w:num w:numId="11" w16cid:durableId="2035644418">
    <w:abstractNumId w:val="2"/>
  </w:num>
  <w:num w:numId="12" w16cid:durableId="1417360472">
    <w:abstractNumId w:val="18"/>
  </w:num>
  <w:num w:numId="13" w16cid:durableId="1234585020">
    <w:abstractNumId w:val="24"/>
  </w:num>
  <w:num w:numId="14" w16cid:durableId="1058557881">
    <w:abstractNumId w:val="3"/>
  </w:num>
  <w:num w:numId="15" w16cid:durableId="1508403523">
    <w:abstractNumId w:val="15"/>
  </w:num>
  <w:num w:numId="16" w16cid:durableId="2135177104">
    <w:abstractNumId w:val="21"/>
  </w:num>
  <w:num w:numId="17" w16cid:durableId="1262027315">
    <w:abstractNumId w:val="0"/>
  </w:num>
  <w:num w:numId="18" w16cid:durableId="346559777">
    <w:abstractNumId w:val="8"/>
  </w:num>
  <w:num w:numId="19" w16cid:durableId="1055130813">
    <w:abstractNumId w:val="26"/>
  </w:num>
  <w:num w:numId="20" w16cid:durableId="133917314">
    <w:abstractNumId w:val="25"/>
  </w:num>
  <w:num w:numId="21" w16cid:durableId="1032337585">
    <w:abstractNumId w:val="7"/>
  </w:num>
  <w:num w:numId="22" w16cid:durableId="1940409626">
    <w:abstractNumId w:val="28"/>
  </w:num>
  <w:num w:numId="23" w16cid:durableId="1429934463">
    <w:abstractNumId w:val="22"/>
  </w:num>
  <w:num w:numId="24" w16cid:durableId="850679842">
    <w:abstractNumId w:val="12"/>
  </w:num>
  <w:num w:numId="25" w16cid:durableId="228005943">
    <w:abstractNumId w:val="11"/>
  </w:num>
  <w:num w:numId="26" w16cid:durableId="1447190634">
    <w:abstractNumId w:val="20"/>
  </w:num>
  <w:num w:numId="27" w16cid:durableId="664669618">
    <w:abstractNumId w:val="19"/>
  </w:num>
  <w:num w:numId="28" w16cid:durableId="1878463502">
    <w:abstractNumId w:val="13"/>
  </w:num>
  <w:num w:numId="29" w16cid:durableId="21070681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uWlah5FuEShlsp0Qqrh35f0A8gX6EDscr6PAjYRiiDZkN4zJz0Sfr97lXNc2e4CPDD5GLsTh5SrpSQ6un7dYQ==" w:salt="th/8alA+hZ7SWzV8ruTq0g==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FF"/>
    <w:rsid w:val="00023C0C"/>
    <w:rsid w:val="00033FD2"/>
    <w:rsid w:val="000A51F7"/>
    <w:rsid w:val="000B1720"/>
    <w:rsid w:val="000D1EF3"/>
    <w:rsid w:val="000D21FD"/>
    <w:rsid w:val="001116FC"/>
    <w:rsid w:val="0011629C"/>
    <w:rsid w:val="00122507"/>
    <w:rsid w:val="0013760F"/>
    <w:rsid w:val="0017671F"/>
    <w:rsid w:val="00195CD0"/>
    <w:rsid w:val="002010D7"/>
    <w:rsid w:val="00251001"/>
    <w:rsid w:val="00252919"/>
    <w:rsid w:val="00262E98"/>
    <w:rsid w:val="002761A4"/>
    <w:rsid w:val="002A5D71"/>
    <w:rsid w:val="002C0E0B"/>
    <w:rsid w:val="002C6482"/>
    <w:rsid w:val="002D1123"/>
    <w:rsid w:val="002D72E2"/>
    <w:rsid w:val="00303549"/>
    <w:rsid w:val="0032080B"/>
    <w:rsid w:val="00323B6D"/>
    <w:rsid w:val="00344BDB"/>
    <w:rsid w:val="00386560"/>
    <w:rsid w:val="003B0266"/>
    <w:rsid w:val="003B3DCE"/>
    <w:rsid w:val="004016D6"/>
    <w:rsid w:val="00403614"/>
    <w:rsid w:val="00406123"/>
    <w:rsid w:val="0042064F"/>
    <w:rsid w:val="0042546D"/>
    <w:rsid w:val="00430BC8"/>
    <w:rsid w:val="004335A2"/>
    <w:rsid w:val="004340A1"/>
    <w:rsid w:val="00437E52"/>
    <w:rsid w:val="004A79D3"/>
    <w:rsid w:val="004B562D"/>
    <w:rsid w:val="004B6753"/>
    <w:rsid w:val="004C6019"/>
    <w:rsid w:val="004F3EF7"/>
    <w:rsid w:val="004F7A5B"/>
    <w:rsid w:val="00514137"/>
    <w:rsid w:val="0053631C"/>
    <w:rsid w:val="00553A19"/>
    <w:rsid w:val="005811DD"/>
    <w:rsid w:val="005A6C9A"/>
    <w:rsid w:val="005B26FD"/>
    <w:rsid w:val="005C0FE2"/>
    <w:rsid w:val="005F1A31"/>
    <w:rsid w:val="006114A1"/>
    <w:rsid w:val="00621316"/>
    <w:rsid w:val="00630DDE"/>
    <w:rsid w:val="00640326"/>
    <w:rsid w:val="00665E9A"/>
    <w:rsid w:val="00674CEA"/>
    <w:rsid w:val="00694E3B"/>
    <w:rsid w:val="00695339"/>
    <w:rsid w:val="006A103A"/>
    <w:rsid w:val="006A1C76"/>
    <w:rsid w:val="006C18C5"/>
    <w:rsid w:val="006C283E"/>
    <w:rsid w:val="006D08FE"/>
    <w:rsid w:val="006E0D41"/>
    <w:rsid w:val="006E7420"/>
    <w:rsid w:val="006F6C0C"/>
    <w:rsid w:val="00714EFF"/>
    <w:rsid w:val="00722B39"/>
    <w:rsid w:val="007304EF"/>
    <w:rsid w:val="00737C89"/>
    <w:rsid w:val="00750A3C"/>
    <w:rsid w:val="00755596"/>
    <w:rsid w:val="007575A4"/>
    <w:rsid w:val="00766466"/>
    <w:rsid w:val="00766FB7"/>
    <w:rsid w:val="00781E55"/>
    <w:rsid w:val="00784B49"/>
    <w:rsid w:val="00797C66"/>
    <w:rsid w:val="007B3151"/>
    <w:rsid w:val="007D0BF0"/>
    <w:rsid w:val="008100BE"/>
    <w:rsid w:val="00821649"/>
    <w:rsid w:val="00826CD0"/>
    <w:rsid w:val="00830EC2"/>
    <w:rsid w:val="008318F6"/>
    <w:rsid w:val="008341FA"/>
    <w:rsid w:val="0083770A"/>
    <w:rsid w:val="00840B14"/>
    <w:rsid w:val="008A5F48"/>
    <w:rsid w:val="008C5464"/>
    <w:rsid w:val="008C7808"/>
    <w:rsid w:val="008E59E4"/>
    <w:rsid w:val="008E67E3"/>
    <w:rsid w:val="008F14CF"/>
    <w:rsid w:val="009032A9"/>
    <w:rsid w:val="009224B7"/>
    <w:rsid w:val="00927EAD"/>
    <w:rsid w:val="00930D57"/>
    <w:rsid w:val="00945011"/>
    <w:rsid w:val="0095766F"/>
    <w:rsid w:val="00983F0F"/>
    <w:rsid w:val="0099334B"/>
    <w:rsid w:val="00993A36"/>
    <w:rsid w:val="009A2E06"/>
    <w:rsid w:val="009B4EBF"/>
    <w:rsid w:val="009D1919"/>
    <w:rsid w:val="009E3365"/>
    <w:rsid w:val="00A1183C"/>
    <w:rsid w:val="00A8437A"/>
    <w:rsid w:val="00A8461B"/>
    <w:rsid w:val="00A866AE"/>
    <w:rsid w:val="00A927DE"/>
    <w:rsid w:val="00AB4D21"/>
    <w:rsid w:val="00AB7FFB"/>
    <w:rsid w:val="00AC0A14"/>
    <w:rsid w:val="00AC313E"/>
    <w:rsid w:val="00AC779D"/>
    <w:rsid w:val="00AF266E"/>
    <w:rsid w:val="00AF47FA"/>
    <w:rsid w:val="00AF663C"/>
    <w:rsid w:val="00B22E1C"/>
    <w:rsid w:val="00B33141"/>
    <w:rsid w:val="00B415F3"/>
    <w:rsid w:val="00B7186C"/>
    <w:rsid w:val="00B82271"/>
    <w:rsid w:val="00B94CE9"/>
    <w:rsid w:val="00BA5222"/>
    <w:rsid w:val="00BB2CC9"/>
    <w:rsid w:val="00BB45C8"/>
    <w:rsid w:val="00BC34C5"/>
    <w:rsid w:val="00BF383A"/>
    <w:rsid w:val="00BF7B2E"/>
    <w:rsid w:val="00C01964"/>
    <w:rsid w:val="00C027AF"/>
    <w:rsid w:val="00C12EFC"/>
    <w:rsid w:val="00C23FBC"/>
    <w:rsid w:val="00C446DF"/>
    <w:rsid w:val="00C57C9C"/>
    <w:rsid w:val="00C70563"/>
    <w:rsid w:val="00C77C2E"/>
    <w:rsid w:val="00C96786"/>
    <w:rsid w:val="00CB6BED"/>
    <w:rsid w:val="00CC2619"/>
    <w:rsid w:val="00D00413"/>
    <w:rsid w:val="00D005DC"/>
    <w:rsid w:val="00D15596"/>
    <w:rsid w:val="00D2158B"/>
    <w:rsid w:val="00D3455C"/>
    <w:rsid w:val="00D34C3F"/>
    <w:rsid w:val="00D45E16"/>
    <w:rsid w:val="00D7379F"/>
    <w:rsid w:val="00D7746F"/>
    <w:rsid w:val="00DA5E70"/>
    <w:rsid w:val="00DE6B54"/>
    <w:rsid w:val="00DF10C4"/>
    <w:rsid w:val="00E00420"/>
    <w:rsid w:val="00E269E8"/>
    <w:rsid w:val="00E31530"/>
    <w:rsid w:val="00E36D10"/>
    <w:rsid w:val="00E37390"/>
    <w:rsid w:val="00E41776"/>
    <w:rsid w:val="00E50BCB"/>
    <w:rsid w:val="00E51D63"/>
    <w:rsid w:val="00E550D2"/>
    <w:rsid w:val="00E64275"/>
    <w:rsid w:val="00E70F13"/>
    <w:rsid w:val="00E8581D"/>
    <w:rsid w:val="00EE5587"/>
    <w:rsid w:val="00F262F6"/>
    <w:rsid w:val="00F32096"/>
    <w:rsid w:val="00F56F7B"/>
    <w:rsid w:val="00F60B90"/>
    <w:rsid w:val="00F67333"/>
    <w:rsid w:val="00F81832"/>
    <w:rsid w:val="00F8525F"/>
    <w:rsid w:val="00F936C6"/>
    <w:rsid w:val="00FA3051"/>
    <w:rsid w:val="00F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01196B6"/>
  <w15:docId w15:val="{BA19DB9D-110E-4546-B446-BCB4DFBB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0B90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0D21FD"/>
    <w:pPr>
      <w:keepNext/>
      <w:tabs>
        <w:tab w:val="left" w:pos="2410"/>
        <w:tab w:val="left" w:pos="6521"/>
      </w:tabs>
      <w:spacing w:before="240" w:after="60"/>
      <w:outlineLvl w:val="0"/>
    </w:pPr>
    <w:rPr>
      <w:rFonts w:cs="Arial"/>
      <w:bCs/>
      <w:kern w:val="32"/>
      <w:lang w:val="de-CH"/>
    </w:rPr>
  </w:style>
  <w:style w:type="paragraph" w:styleId="berschrift2">
    <w:name w:val="heading 2"/>
    <w:basedOn w:val="Standard"/>
    <w:next w:val="Standard"/>
    <w:autoRedefine/>
    <w:qFormat/>
    <w:rsid w:val="00FA3051"/>
    <w:pPr>
      <w:keepNext/>
      <w:numPr>
        <w:ilvl w:val="1"/>
        <w:numId w:val="25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autoRedefine/>
    <w:qFormat/>
    <w:rsid w:val="00E64275"/>
    <w:pPr>
      <w:keepNext/>
      <w:numPr>
        <w:ilvl w:val="2"/>
        <w:numId w:val="25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E64275"/>
    <w:pPr>
      <w:keepNext/>
      <w:numPr>
        <w:ilvl w:val="3"/>
        <w:numId w:val="25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E642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6427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E6427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E6427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E6427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67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6786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C96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B3151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CC2619"/>
    <w:rPr>
      <w:b/>
    </w:rPr>
  </w:style>
  <w:style w:type="character" w:styleId="Hyperlink">
    <w:name w:val="Hyperlink"/>
    <w:basedOn w:val="Absatz-Standardschriftart"/>
    <w:uiPriority w:val="99"/>
    <w:rsid w:val="00CB6BED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CC2619"/>
    <w:pPr>
      <w:ind w:left="200"/>
    </w:pPr>
  </w:style>
  <w:style w:type="paragraph" w:styleId="Verzeichnis3">
    <w:name w:val="toc 3"/>
    <w:basedOn w:val="Standard"/>
    <w:next w:val="Standard"/>
    <w:autoRedefine/>
    <w:uiPriority w:val="39"/>
    <w:rsid w:val="00694E3B"/>
    <w:pPr>
      <w:ind w:left="40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7746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945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CCTG%20mit%20Logo_dot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8A493-F274-4896-A92C-EF642D2FA8A7}"/>
      </w:docPartPr>
      <w:docPartBody>
        <w:p w:rsidR="00AE3A97" w:rsidRDefault="009C698C">
          <w:r w:rsidRPr="007210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12EA2ECDB442DAB5E8538904CCA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C9578-157A-4C8F-A7BC-DA30678BA295}"/>
      </w:docPartPr>
      <w:docPartBody>
        <w:p w:rsidR="00AE3A97" w:rsidRDefault="009C698C" w:rsidP="009C698C">
          <w:pPr>
            <w:pStyle w:val="DD12EA2ECDB442DAB5E8538904CCA006"/>
          </w:pPr>
          <w:r w:rsidRPr="007210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E1ED6DC0C1414BA4C59C1D65624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B9F8B-1B21-4A8D-AB14-4F0A86886301}"/>
      </w:docPartPr>
      <w:docPartBody>
        <w:p w:rsidR="00AE3A97" w:rsidRDefault="009C698C" w:rsidP="009C698C">
          <w:pPr>
            <w:pStyle w:val="55E1ED6DC0C1414BA4C59C1D6562462E"/>
          </w:pPr>
          <w:r w:rsidRPr="007210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FCB5FC4B0D4C9083A5E1A34ACA6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4746E-BCF0-4480-B515-49B374F58E9E}"/>
      </w:docPartPr>
      <w:docPartBody>
        <w:p w:rsidR="00AE3A97" w:rsidRDefault="009C698C" w:rsidP="009C698C">
          <w:pPr>
            <w:pStyle w:val="59FCB5FC4B0D4C9083A5E1A34ACA6441"/>
          </w:pPr>
          <w:r w:rsidRPr="007210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9E3EC896FB454AB76A6156978AA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F70DB-C199-4F8D-950D-3A721E2138F3}"/>
      </w:docPartPr>
      <w:docPartBody>
        <w:p w:rsidR="00AE3A97" w:rsidRDefault="009C698C" w:rsidP="009C698C">
          <w:pPr>
            <w:pStyle w:val="F19E3EC896FB454AB76A6156978AAE3A"/>
          </w:pPr>
          <w:r w:rsidRPr="007210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03CFD14DEE49A89673F757521FB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25162-7F9D-4079-BA4E-E6CB3CE1E364}"/>
      </w:docPartPr>
      <w:docPartBody>
        <w:p w:rsidR="00AE3A97" w:rsidRDefault="009C698C" w:rsidP="009C698C">
          <w:pPr>
            <w:pStyle w:val="EF03CFD14DEE49A89673F757521FBE39"/>
          </w:pPr>
          <w:r w:rsidRPr="007210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F7C48DCB5E48FFA65F8A431466F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692F5-C83F-40D7-97E9-C8C2D12281CB}"/>
      </w:docPartPr>
      <w:docPartBody>
        <w:p w:rsidR="00AE3A97" w:rsidRDefault="009C698C" w:rsidP="009C698C">
          <w:pPr>
            <w:pStyle w:val="14F7C48DCB5E48FFA65F8A431466FC3C"/>
          </w:pPr>
          <w:r w:rsidRPr="007210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E5164B29DF45569A5B35FEEB70F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A7BDC-0A22-40B3-A8BA-94DC511D1D64}"/>
      </w:docPartPr>
      <w:docPartBody>
        <w:p w:rsidR="00AE3A97" w:rsidRDefault="009C698C" w:rsidP="009C698C">
          <w:pPr>
            <w:pStyle w:val="EDE5164B29DF45569A5B35FEEB70F0BD"/>
          </w:pPr>
          <w:r w:rsidRPr="007210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20E0610EDF43FA82D94F2E12E50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A990D-4D9F-4FB7-8908-F841C10FAD34}"/>
      </w:docPartPr>
      <w:docPartBody>
        <w:p w:rsidR="00AE3A97" w:rsidRDefault="009C698C" w:rsidP="009C698C">
          <w:pPr>
            <w:pStyle w:val="F120E0610EDF43FA82D94F2E12E50C08"/>
          </w:pPr>
          <w:r w:rsidRPr="007210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6512769C85460AB1EB050A58594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9D963-68AC-4904-9039-F32F8A544D19}"/>
      </w:docPartPr>
      <w:docPartBody>
        <w:p w:rsidR="00AE3A97" w:rsidRDefault="009C698C" w:rsidP="009C698C">
          <w:pPr>
            <w:pStyle w:val="DC6512769C85460AB1EB050A58594723"/>
          </w:pPr>
          <w:r w:rsidRPr="007210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D0B69F767E4411AD8AD5CC6CDEA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80C47-4A26-41E5-8C66-BA2F1AD8F04E}"/>
      </w:docPartPr>
      <w:docPartBody>
        <w:p w:rsidR="00000000" w:rsidRDefault="005C00B1" w:rsidP="005C00B1">
          <w:pPr>
            <w:pStyle w:val="A4D0B69F767E4411AD8AD5CC6CDEAC00"/>
          </w:pPr>
          <w:r w:rsidRPr="007210A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8C"/>
    <w:rsid w:val="005C00B1"/>
    <w:rsid w:val="009C698C"/>
    <w:rsid w:val="00A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00B1"/>
    <w:rPr>
      <w:color w:val="808080"/>
    </w:rPr>
  </w:style>
  <w:style w:type="paragraph" w:customStyle="1" w:styleId="DD12EA2ECDB442DAB5E8538904CCA006">
    <w:name w:val="DD12EA2ECDB442DAB5E8538904CCA006"/>
    <w:rsid w:val="009C698C"/>
  </w:style>
  <w:style w:type="paragraph" w:customStyle="1" w:styleId="55E1ED6DC0C1414BA4C59C1D6562462E">
    <w:name w:val="55E1ED6DC0C1414BA4C59C1D6562462E"/>
    <w:rsid w:val="009C698C"/>
  </w:style>
  <w:style w:type="paragraph" w:customStyle="1" w:styleId="59FCB5FC4B0D4C9083A5E1A34ACA6441">
    <w:name w:val="59FCB5FC4B0D4C9083A5E1A34ACA6441"/>
    <w:rsid w:val="009C698C"/>
  </w:style>
  <w:style w:type="paragraph" w:customStyle="1" w:styleId="F19E3EC896FB454AB76A6156978AAE3A">
    <w:name w:val="F19E3EC896FB454AB76A6156978AAE3A"/>
    <w:rsid w:val="009C698C"/>
  </w:style>
  <w:style w:type="paragraph" w:customStyle="1" w:styleId="EF03CFD14DEE49A89673F757521FBE39">
    <w:name w:val="EF03CFD14DEE49A89673F757521FBE39"/>
    <w:rsid w:val="009C698C"/>
  </w:style>
  <w:style w:type="paragraph" w:customStyle="1" w:styleId="14F7C48DCB5E48FFA65F8A431466FC3C">
    <w:name w:val="14F7C48DCB5E48FFA65F8A431466FC3C"/>
    <w:rsid w:val="009C698C"/>
  </w:style>
  <w:style w:type="paragraph" w:customStyle="1" w:styleId="EDE5164B29DF45569A5B35FEEB70F0BD">
    <w:name w:val="EDE5164B29DF45569A5B35FEEB70F0BD"/>
    <w:rsid w:val="009C698C"/>
  </w:style>
  <w:style w:type="paragraph" w:customStyle="1" w:styleId="F120E0610EDF43FA82D94F2E12E50C08">
    <w:name w:val="F120E0610EDF43FA82D94F2E12E50C08"/>
    <w:rsid w:val="009C698C"/>
  </w:style>
  <w:style w:type="paragraph" w:customStyle="1" w:styleId="DC6512769C85460AB1EB050A58594723">
    <w:name w:val="DC6512769C85460AB1EB050A58594723"/>
    <w:rsid w:val="009C698C"/>
  </w:style>
  <w:style w:type="paragraph" w:customStyle="1" w:styleId="A4D0B69F767E4411AD8AD5CC6CDEAC00">
    <w:name w:val="A4D0B69F767E4411AD8AD5CC6CDEAC00"/>
    <w:rsid w:val="005C0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D680-6415-4286-8D64-C1778E47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CCTG mit Logo_dotx.dotx</Template>
  <TotalTime>0</TotalTime>
  <Pages>1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EnergyNet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Renz Kurt</dc:creator>
  <cp:keywords/>
  <cp:lastModifiedBy>René Horlacher</cp:lastModifiedBy>
  <cp:revision>2</cp:revision>
  <cp:lastPrinted>2016-03-07T12:42:00Z</cp:lastPrinted>
  <dcterms:created xsi:type="dcterms:W3CDTF">2023-07-06T14:09:00Z</dcterms:created>
  <dcterms:modified xsi:type="dcterms:W3CDTF">2023-07-06T14:09:00Z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6d1c10-a186-47ab-af91-cdbff51004f3_Enabled">
    <vt:lpwstr>true</vt:lpwstr>
  </property>
  <property fmtid="{D5CDD505-2E9C-101B-9397-08002B2CF9AE}" pid="3" name="MSIP_Label_ab6d1c10-a186-47ab-af91-cdbff51004f3_SetDate">
    <vt:lpwstr>2023-07-06T12:50:31Z</vt:lpwstr>
  </property>
  <property fmtid="{D5CDD505-2E9C-101B-9397-08002B2CF9AE}" pid="4" name="MSIP_Label_ab6d1c10-a186-47ab-af91-cdbff51004f3_Method">
    <vt:lpwstr>Standard</vt:lpwstr>
  </property>
  <property fmtid="{D5CDD505-2E9C-101B-9397-08002B2CF9AE}" pid="5" name="MSIP_Label_ab6d1c10-a186-47ab-af91-cdbff51004f3_Name">
    <vt:lpwstr>Intern</vt:lpwstr>
  </property>
  <property fmtid="{D5CDD505-2E9C-101B-9397-08002B2CF9AE}" pid="6" name="MSIP_Label_ab6d1c10-a186-47ab-af91-cdbff51004f3_SiteId">
    <vt:lpwstr>a020d0ae-094a-4d44-b66c-ac3fe8e90c58</vt:lpwstr>
  </property>
  <property fmtid="{D5CDD505-2E9C-101B-9397-08002B2CF9AE}" pid="7" name="MSIP_Label_ab6d1c10-a186-47ab-af91-cdbff51004f3_ActionId">
    <vt:lpwstr>60d217ca-ee9b-4d3d-9c11-f1907379767f</vt:lpwstr>
  </property>
  <property fmtid="{D5CDD505-2E9C-101B-9397-08002B2CF9AE}" pid="8" name="MSIP_Label_ab6d1c10-a186-47ab-af91-cdbff51004f3_ContentBits">
    <vt:lpwstr>0</vt:lpwstr>
  </property>
</Properties>
</file>